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DB0F" w14:textId="0A461C2D" w:rsidR="0030717D" w:rsidRDefault="00625FD0">
      <w:r>
        <w:rPr>
          <w:noProof/>
        </w:rPr>
        <mc:AlternateContent>
          <mc:Choice Requires="wps">
            <w:drawing>
              <wp:anchor distT="0" distB="0" distL="114300" distR="114300" simplePos="0" relativeHeight="251659264" behindDoc="0" locked="0" layoutInCell="1" allowOverlap="1" wp14:anchorId="3EB3A10C" wp14:editId="0248C4E8">
                <wp:simplePos x="0" y="0"/>
                <wp:positionH relativeFrom="column">
                  <wp:posOffset>1784350</wp:posOffset>
                </wp:positionH>
                <wp:positionV relativeFrom="paragraph">
                  <wp:posOffset>-381000</wp:posOffset>
                </wp:positionV>
                <wp:extent cx="4730750" cy="1004985"/>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4730750" cy="1004985"/>
                        </a:xfrm>
                        <a:prstGeom prst="rect">
                          <a:avLst/>
                        </a:prstGeom>
                        <a:noFill/>
                        <a:ln w="6350">
                          <a:noFill/>
                        </a:ln>
                      </wps:spPr>
                      <wps:txbx>
                        <w:txbxContent>
                          <w:p w14:paraId="1E5C39D4" w14:textId="54E3F6B2" w:rsidR="00625FD0" w:rsidRDefault="009C5A15" w:rsidP="00625FD0">
                            <w:pPr>
                              <w:spacing w:after="0" w:line="192" w:lineRule="auto"/>
                              <w:rPr>
                                <w:rFonts w:ascii="Franklin Gothic Demi" w:hAnsi="Franklin Gothic Demi"/>
                                <w:color w:val="FFFFFF" w:themeColor="background1"/>
                                <w:sz w:val="72"/>
                              </w:rPr>
                            </w:pPr>
                            <w:r>
                              <w:rPr>
                                <w:rFonts w:ascii="Franklin Gothic Demi" w:hAnsi="Franklin Gothic Demi"/>
                                <w:color w:val="FFFFFF" w:themeColor="background1"/>
                                <w:sz w:val="72"/>
                              </w:rPr>
                              <w:t>SCE Offboarding</w:t>
                            </w:r>
                          </w:p>
                          <w:p w14:paraId="1B7CA81D" w14:textId="477C49B7" w:rsidR="00625FD0" w:rsidRPr="00625FD0" w:rsidRDefault="009C5A15" w:rsidP="00625FD0">
                            <w:pPr>
                              <w:spacing w:after="0" w:line="192" w:lineRule="auto"/>
                              <w:rPr>
                                <w:rFonts w:ascii="Franklin Gothic Demi" w:hAnsi="Franklin Gothic Demi"/>
                                <w:color w:val="FFFFFF" w:themeColor="background1"/>
                                <w:sz w:val="44"/>
                              </w:rPr>
                            </w:pPr>
                            <w:r>
                              <w:rPr>
                                <w:rFonts w:ascii="Franklin Gothic Demi" w:hAnsi="Franklin Gothic Demi"/>
                                <w:color w:val="FFFFFF" w:themeColor="background1"/>
                                <w:sz w:val="44"/>
                              </w:rPr>
                              <w:t>Knowledge Transfer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3A10C" id="_x0000_t202" coordsize="21600,21600" o:spt="202" path="m,l,21600r21600,l21600,xe">
                <v:stroke joinstyle="miter"/>
                <v:path gradientshapeok="t" o:connecttype="rect"/>
              </v:shapetype>
              <v:shape id="Text Box 7" o:spid="_x0000_s1026" type="#_x0000_t202" style="position:absolute;margin-left:140.5pt;margin-top:-30pt;width:372.5pt;height: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" filled="f" stroked="f" strokeweight=".5pt">
                <v:textbox>
                  <w:txbxContent>
                    <w:p w14:paraId="1E5C39D4" w14:textId="54E3F6B2" w:rsidR="00625FD0" w:rsidRDefault="009C5A15" w:rsidP="00625FD0">
                      <w:pPr>
                        <w:spacing w:after="0" w:line="192" w:lineRule="auto"/>
                        <w:rPr>
                          <w:rFonts w:ascii="Franklin Gothic Demi" w:hAnsi="Franklin Gothic Demi"/>
                          <w:color w:val="FFFFFF" w:themeColor="background1"/>
                          <w:sz w:val="72"/>
                        </w:rPr>
                      </w:pPr>
                      <w:r>
                        <w:rPr>
                          <w:rFonts w:ascii="Franklin Gothic Demi" w:hAnsi="Franklin Gothic Demi"/>
                          <w:color w:val="FFFFFF" w:themeColor="background1"/>
                          <w:sz w:val="72"/>
                        </w:rPr>
                        <w:t>SCE Offboarding</w:t>
                      </w:r>
                    </w:p>
                    <w:p w14:paraId="1B7CA81D" w14:textId="477C49B7" w:rsidR="00625FD0" w:rsidRPr="00625FD0" w:rsidRDefault="009C5A15" w:rsidP="00625FD0">
                      <w:pPr>
                        <w:spacing w:after="0" w:line="192" w:lineRule="auto"/>
                        <w:rPr>
                          <w:rFonts w:ascii="Franklin Gothic Demi" w:hAnsi="Franklin Gothic Demi"/>
                          <w:color w:val="FFFFFF" w:themeColor="background1"/>
                          <w:sz w:val="44"/>
                        </w:rPr>
                      </w:pPr>
                      <w:r>
                        <w:rPr>
                          <w:rFonts w:ascii="Franklin Gothic Demi" w:hAnsi="Franklin Gothic Demi"/>
                          <w:color w:val="FFFFFF" w:themeColor="background1"/>
                          <w:sz w:val="44"/>
                        </w:rPr>
                        <w:t>Knowledge Transfer Template</w:t>
                      </w:r>
                    </w:p>
                  </w:txbxContent>
                </v:textbox>
              </v:shape>
            </w:pict>
          </mc:Fallback>
        </mc:AlternateContent>
      </w:r>
    </w:p>
    <w:p w14:paraId="130913D0" w14:textId="5E49C4D6" w:rsidR="00625FD0" w:rsidRDefault="00625FD0"/>
    <w:p w14:paraId="4F114160" w14:textId="6405CE79" w:rsidR="00625FD0" w:rsidRDefault="00625FD0"/>
    <w:p w14:paraId="5742AC30" w14:textId="34062331" w:rsidR="00B84103" w:rsidRDefault="00B84103" w:rsidP="00E6642C">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333E48"/>
          <w:sz w:val="21"/>
          <w:szCs w:val="21"/>
        </w:rPr>
        <w:t>As a member of the University of North Carolina, you were given access to substantial information regarding University business and procedures.  You also developed substantial knowledge in your role and procedures for dealing with common responsibilities in your position.  Your knowledge is of immense value to our </w:t>
      </w:r>
      <w:r w:rsidR="007B4308">
        <w:rPr>
          <w:rStyle w:val="normaltextrun"/>
          <w:rFonts w:ascii="Calibri" w:hAnsi="Calibri" w:cs="Calibri"/>
          <w:color w:val="333E48"/>
          <w:sz w:val="21"/>
          <w:szCs w:val="21"/>
        </w:rPr>
        <w:t>organization.</w:t>
      </w:r>
      <w:r w:rsidR="007B4308">
        <w:rPr>
          <w:rStyle w:val="eop"/>
          <w:rFonts w:ascii="Calibri" w:hAnsi="Calibri" w:cs="Calibri"/>
          <w:sz w:val="21"/>
          <w:szCs w:val="21"/>
        </w:rPr>
        <w:t xml:space="preserve"> ​</w:t>
      </w:r>
    </w:p>
    <w:p w14:paraId="33D4869A" w14:textId="2C3FFA65" w:rsidR="00B84103" w:rsidRDefault="00B84103" w:rsidP="00B84103">
      <w:pPr>
        <w:pStyle w:val="paragraph"/>
        <w:spacing w:before="0" w:beforeAutospacing="0" w:after="0" w:afterAutospacing="0"/>
        <w:textAlignment w:val="baseline"/>
        <w:rPr>
          <w:rStyle w:val="normaltextrun"/>
          <w:rFonts w:ascii="Calibri" w:hAnsi="Calibri" w:cs="Calibri"/>
          <w:color w:val="333E48"/>
          <w:sz w:val="21"/>
          <w:szCs w:val="21"/>
        </w:rPr>
      </w:pPr>
      <w:r>
        <w:rPr>
          <w:rStyle w:val="normaltextrun"/>
          <w:rFonts w:ascii="Calibri" w:hAnsi="Calibri" w:cs="Calibri"/>
          <w:color w:val="333E48"/>
          <w:sz w:val="21"/>
          <w:szCs w:val="21"/>
        </w:rPr>
        <w:t xml:space="preserve">To ensure an orderly transition of </w:t>
      </w:r>
      <w:r w:rsidR="007B4308">
        <w:rPr>
          <w:rStyle w:val="normaltextrun"/>
          <w:rFonts w:ascii="Calibri" w:hAnsi="Calibri" w:cs="Calibri"/>
          <w:color w:val="333E48"/>
          <w:sz w:val="21"/>
          <w:szCs w:val="21"/>
        </w:rPr>
        <w:t xml:space="preserve">the </w:t>
      </w:r>
      <w:r>
        <w:rPr>
          <w:rStyle w:val="normaltextrun"/>
          <w:rFonts w:ascii="Calibri" w:hAnsi="Calibri" w:cs="Calibri"/>
          <w:color w:val="333E48"/>
          <w:sz w:val="21"/>
          <w:szCs w:val="21"/>
        </w:rPr>
        <w:t>responsibilities for which you have been accountable, please assist us by responding to the following questions</w:t>
      </w:r>
      <w:r w:rsidR="00272482">
        <w:rPr>
          <w:rStyle w:val="normaltextrun"/>
          <w:rFonts w:ascii="Calibri" w:hAnsi="Calibri" w:cs="Calibri"/>
          <w:color w:val="333E48"/>
          <w:sz w:val="21"/>
          <w:szCs w:val="21"/>
        </w:rPr>
        <w:t>. Use as many pages as you need.</w:t>
      </w:r>
    </w:p>
    <w:p w14:paraId="725B3149" w14:textId="77777777" w:rsidR="007B4308" w:rsidRDefault="007B4308" w:rsidP="00B84103">
      <w:pPr>
        <w:pStyle w:val="paragraph"/>
        <w:spacing w:before="0" w:beforeAutospacing="0" w:after="0" w:afterAutospacing="0"/>
        <w:textAlignment w:val="baseline"/>
        <w:rPr>
          <w:rFonts w:ascii="Segoe UI" w:hAnsi="Segoe UI" w:cs="Segoe UI"/>
          <w:sz w:val="18"/>
          <w:szCs w:val="18"/>
        </w:rPr>
      </w:pPr>
    </w:p>
    <w:tbl>
      <w:tblPr>
        <w:tblStyle w:val="TableGrid"/>
        <w:tblW w:w="1053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320"/>
        <w:gridCol w:w="6210"/>
      </w:tblGrid>
      <w:tr w:rsidR="007B4308" w14:paraId="1170C2A2" w14:textId="77777777" w:rsidTr="004E2F52">
        <w:tc>
          <w:tcPr>
            <w:tcW w:w="4320" w:type="dxa"/>
            <w:tcBorders>
              <w:left w:val="nil"/>
              <w:bottom w:val="nil"/>
            </w:tcBorders>
            <w:shd w:val="clear" w:color="auto" w:fill="BDD6EE" w:themeFill="accent5" w:themeFillTint="66"/>
          </w:tcPr>
          <w:p w14:paraId="276E2805" w14:textId="5EA67120" w:rsidR="007B4308" w:rsidRPr="007B4308" w:rsidRDefault="007B4308" w:rsidP="00272482">
            <w:pPr>
              <w:spacing w:before="120"/>
            </w:pPr>
            <w:r w:rsidRPr="007B4308">
              <w:t>Name</w:t>
            </w:r>
          </w:p>
        </w:tc>
        <w:sdt>
          <w:sdtPr>
            <w:id w:val="-223610636"/>
            <w:placeholder>
              <w:docPart w:val="9CDDF8237ADB448EBA896260E25A6C06"/>
            </w:placeholder>
            <w:showingPlcHdr/>
            <w15:color w:val="C0C0C0"/>
            <w15:appearance w15:val="hidden"/>
            <w:text/>
          </w:sdtPr>
          <w:sdtEndPr/>
          <w:sdtContent>
            <w:tc>
              <w:tcPr>
                <w:tcW w:w="6210" w:type="dxa"/>
                <w:tcBorders>
                  <w:bottom w:val="nil"/>
                </w:tcBorders>
                <w:shd w:val="clear" w:color="auto" w:fill="BDD6EE" w:themeFill="accent5" w:themeFillTint="66"/>
              </w:tcPr>
              <w:p w14:paraId="48020B1A" w14:textId="319CFA50" w:rsidR="007B4308" w:rsidRDefault="007B4308" w:rsidP="00272482">
                <w:pPr>
                  <w:spacing w:before="120" w:after="60"/>
                </w:pPr>
                <w:r w:rsidRPr="009C721A">
                  <w:rPr>
                    <w:rStyle w:val="PlaceholderText"/>
                  </w:rPr>
                  <w:t>Click or tap here to enter text.</w:t>
                </w:r>
              </w:p>
            </w:tc>
          </w:sdtContent>
        </w:sdt>
      </w:tr>
      <w:tr w:rsidR="007B4308" w14:paraId="437F26C9" w14:textId="77777777" w:rsidTr="004E2F52">
        <w:tc>
          <w:tcPr>
            <w:tcW w:w="4320" w:type="dxa"/>
            <w:tcBorders>
              <w:top w:val="nil"/>
              <w:left w:val="nil"/>
              <w:bottom w:val="nil"/>
            </w:tcBorders>
            <w:shd w:val="clear" w:color="auto" w:fill="BDD6EE" w:themeFill="accent5" w:themeFillTint="66"/>
          </w:tcPr>
          <w:p w14:paraId="2DE780B1" w14:textId="395BF050" w:rsidR="007B4308" w:rsidRPr="007B4308" w:rsidRDefault="007B4308" w:rsidP="00272482">
            <w:pPr>
              <w:spacing w:before="60"/>
            </w:pPr>
            <w:r w:rsidRPr="007B4308">
              <w:t>Job Title</w:t>
            </w:r>
          </w:p>
        </w:tc>
        <w:sdt>
          <w:sdtPr>
            <w:id w:val="1830174695"/>
            <w:placeholder>
              <w:docPart w:val="F945CD08CC19455992A0F8D16909C542"/>
            </w:placeholder>
            <w:showingPlcHdr/>
            <w15:color w:val="C0C0C0"/>
            <w15:appearance w15:val="hidden"/>
            <w:text/>
          </w:sdtPr>
          <w:sdtEndPr/>
          <w:sdtContent>
            <w:tc>
              <w:tcPr>
                <w:tcW w:w="6210" w:type="dxa"/>
                <w:tcBorders>
                  <w:top w:val="nil"/>
                  <w:bottom w:val="nil"/>
                </w:tcBorders>
                <w:shd w:val="clear" w:color="auto" w:fill="BDD6EE" w:themeFill="accent5" w:themeFillTint="66"/>
              </w:tcPr>
              <w:p w14:paraId="2540D6DA" w14:textId="606DDD59" w:rsidR="007B4308" w:rsidRDefault="007B4308" w:rsidP="00272482">
                <w:pPr>
                  <w:spacing w:before="60" w:after="60"/>
                </w:pPr>
                <w:r w:rsidRPr="009C721A">
                  <w:rPr>
                    <w:rStyle w:val="PlaceholderText"/>
                  </w:rPr>
                  <w:t>Click or tap here to enter text.</w:t>
                </w:r>
              </w:p>
            </w:tc>
          </w:sdtContent>
        </w:sdt>
      </w:tr>
      <w:tr w:rsidR="007B4308" w14:paraId="65117655" w14:textId="77777777" w:rsidTr="004E2F52">
        <w:tc>
          <w:tcPr>
            <w:tcW w:w="4320" w:type="dxa"/>
            <w:tcBorders>
              <w:top w:val="nil"/>
              <w:left w:val="nil"/>
              <w:bottom w:val="nil"/>
            </w:tcBorders>
            <w:shd w:val="clear" w:color="auto" w:fill="BDD6EE" w:themeFill="accent5" w:themeFillTint="66"/>
          </w:tcPr>
          <w:p w14:paraId="7FFFD2B2" w14:textId="2FDA61DE" w:rsidR="007B4308" w:rsidRPr="007B4308" w:rsidRDefault="007B4308" w:rsidP="00272482">
            <w:pPr>
              <w:spacing w:before="60"/>
            </w:pPr>
            <w:r w:rsidRPr="007B4308">
              <w:t>Manager</w:t>
            </w:r>
          </w:p>
        </w:tc>
        <w:sdt>
          <w:sdtPr>
            <w:id w:val="-1937590118"/>
            <w:placeholder>
              <w:docPart w:val="341EF3DF737043E097CE0604DD815CAA"/>
            </w:placeholder>
            <w:showingPlcHdr/>
            <w15:color w:val="C0C0C0"/>
            <w15:appearance w15:val="hidden"/>
            <w:text/>
          </w:sdtPr>
          <w:sdtEndPr/>
          <w:sdtContent>
            <w:tc>
              <w:tcPr>
                <w:tcW w:w="6210" w:type="dxa"/>
                <w:tcBorders>
                  <w:top w:val="nil"/>
                  <w:bottom w:val="nil"/>
                </w:tcBorders>
                <w:shd w:val="clear" w:color="auto" w:fill="BDD6EE" w:themeFill="accent5" w:themeFillTint="66"/>
              </w:tcPr>
              <w:p w14:paraId="1442E32A" w14:textId="298CD8AC" w:rsidR="007B4308" w:rsidRDefault="007B4308" w:rsidP="00272482">
                <w:pPr>
                  <w:spacing w:before="60" w:after="60"/>
                </w:pPr>
                <w:r w:rsidRPr="009C721A">
                  <w:rPr>
                    <w:rStyle w:val="PlaceholderText"/>
                  </w:rPr>
                  <w:t>Click or tap here to enter text.</w:t>
                </w:r>
              </w:p>
            </w:tc>
          </w:sdtContent>
        </w:sdt>
      </w:tr>
      <w:tr w:rsidR="007B4308" w14:paraId="67D5E9E4" w14:textId="77777777" w:rsidTr="004E2F52">
        <w:tc>
          <w:tcPr>
            <w:tcW w:w="4320" w:type="dxa"/>
            <w:tcBorders>
              <w:top w:val="nil"/>
            </w:tcBorders>
            <w:shd w:val="clear" w:color="auto" w:fill="BDD6EE" w:themeFill="accent5" w:themeFillTint="66"/>
          </w:tcPr>
          <w:p w14:paraId="69F57DEF" w14:textId="0C20C82A" w:rsidR="007B4308" w:rsidRPr="007B4308" w:rsidRDefault="007B4308" w:rsidP="00272482">
            <w:pPr>
              <w:spacing w:before="60" w:after="120"/>
            </w:pPr>
            <w:r w:rsidRPr="007B4308">
              <w:t>Last Day with Department</w:t>
            </w:r>
          </w:p>
        </w:tc>
        <w:sdt>
          <w:sdtPr>
            <w:id w:val="-1915153341"/>
            <w:placeholder>
              <w:docPart w:val="C001732419214E3EB2D2C34E33D08B9D"/>
            </w:placeholder>
            <w:showingPlcHdr/>
            <w15:color w:val="C0C0C0"/>
            <w15:appearance w15:val="hidden"/>
            <w:date>
              <w:dateFormat w:val="M/d/yyyy"/>
              <w:lid w:val="en-US"/>
              <w:storeMappedDataAs w:val="dateTime"/>
              <w:calendar w:val="gregorian"/>
            </w:date>
          </w:sdtPr>
          <w:sdtEndPr/>
          <w:sdtContent>
            <w:tc>
              <w:tcPr>
                <w:tcW w:w="6210" w:type="dxa"/>
                <w:tcBorders>
                  <w:top w:val="nil"/>
                </w:tcBorders>
                <w:shd w:val="clear" w:color="auto" w:fill="BDD6EE" w:themeFill="accent5" w:themeFillTint="66"/>
              </w:tcPr>
              <w:p w14:paraId="09ED189D" w14:textId="2FA8D5EA" w:rsidR="007B4308" w:rsidRDefault="007B4308" w:rsidP="00272482">
                <w:pPr>
                  <w:spacing w:before="60" w:after="120"/>
                </w:pPr>
                <w:r w:rsidRPr="009C721A">
                  <w:rPr>
                    <w:rStyle w:val="PlaceholderText"/>
                  </w:rPr>
                  <w:t>Click or tap to enter a date.</w:t>
                </w:r>
              </w:p>
            </w:tc>
          </w:sdtContent>
        </w:sdt>
      </w:tr>
      <w:tr w:rsidR="007B4308" w14:paraId="0D8248D8" w14:textId="77777777" w:rsidTr="004E2F52">
        <w:tc>
          <w:tcPr>
            <w:tcW w:w="4320" w:type="dxa"/>
            <w:shd w:val="clear" w:color="auto" w:fill="F7CAAC" w:themeFill="accent2" w:themeFillTint="66"/>
          </w:tcPr>
          <w:p w14:paraId="147ACC23" w14:textId="595A5011" w:rsidR="007B4308" w:rsidRPr="007B4308" w:rsidRDefault="007B4308" w:rsidP="009C5A15">
            <w:pPr>
              <w:spacing w:before="120" w:after="120"/>
            </w:pPr>
            <w:r w:rsidRPr="007B4308">
              <w:t>What current projects and tasks will be continued?</w:t>
            </w:r>
          </w:p>
        </w:tc>
        <w:sdt>
          <w:sdtPr>
            <w:id w:val="-2011131933"/>
            <w:placeholder>
              <w:docPart w:val="920D13C0751E4F5A831F43C1C3385908"/>
            </w:placeholder>
            <w:showingPlcHdr/>
            <w15:color w:val="C0C0C0"/>
            <w15:appearance w15:val="hidden"/>
          </w:sdtPr>
          <w:sdtEndPr/>
          <w:sdtContent>
            <w:tc>
              <w:tcPr>
                <w:tcW w:w="6210" w:type="dxa"/>
                <w:shd w:val="clear" w:color="auto" w:fill="F7CAAC" w:themeFill="accent2" w:themeFillTint="66"/>
              </w:tcPr>
              <w:p w14:paraId="45F61B4E" w14:textId="2C5844CB" w:rsidR="007B4308" w:rsidRDefault="007B4308" w:rsidP="009C5A15">
                <w:pPr>
                  <w:spacing w:before="120" w:after="120"/>
                </w:pPr>
                <w:r w:rsidRPr="009C721A">
                  <w:rPr>
                    <w:rStyle w:val="PlaceholderText"/>
                  </w:rPr>
                  <w:t>Click or tap here to enter text.</w:t>
                </w:r>
              </w:p>
            </w:tc>
          </w:sdtContent>
        </w:sdt>
      </w:tr>
      <w:tr w:rsidR="007B4308" w14:paraId="3C7ED547" w14:textId="77777777" w:rsidTr="004E2F52">
        <w:tc>
          <w:tcPr>
            <w:tcW w:w="4320" w:type="dxa"/>
            <w:shd w:val="clear" w:color="auto" w:fill="DBDBDB" w:themeFill="accent3" w:themeFillTint="66"/>
          </w:tcPr>
          <w:p w14:paraId="5A314136" w14:textId="0824B4A7" w:rsidR="007B4308" w:rsidRPr="007B4308" w:rsidRDefault="007B4308" w:rsidP="009C5A15">
            <w:pPr>
              <w:spacing w:before="120" w:after="120"/>
            </w:pPr>
            <w:r w:rsidRPr="007B4308">
              <w:rPr>
                <w:bCs/>
              </w:rPr>
              <w:t>Are there any subject matter experts that can be consulted on your projects?</w:t>
            </w:r>
          </w:p>
        </w:tc>
        <w:sdt>
          <w:sdtPr>
            <w:id w:val="1876579824"/>
            <w:placeholder>
              <w:docPart w:val="4E3BEA32373746DCB793C1C9A75FE74B"/>
            </w:placeholder>
            <w:showingPlcHdr/>
            <w15:color w:val="C0C0C0"/>
            <w15:appearance w15:val="hidden"/>
          </w:sdtPr>
          <w:sdtEndPr/>
          <w:sdtContent>
            <w:tc>
              <w:tcPr>
                <w:tcW w:w="6210" w:type="dxa"/>
                <w:shd w:val="clear" w:color="auto" w:fill="DBDBDB" w:themeFill="accent3" w:themeFillTint="66"/>
              </w:tcPr>
              <w:p w14:paraId="2E9F9E0B" w14:textId="1D22DCD8" w:rsidR="007B4308" w:rsidRDefault="007B4308" w:rsidP="009C5A15">
                <w:pPr>
                  <w:spacing w:before="120" w:after="120"/>
                </w:pPr>
                <w:r w:rsidRPr="009C721A">
                  <w:rPr>
                    <w:rStyle w:val="PlaceholderText"/>
                  </w:rPr>
                  <w:t>Click or tap here to enter text.</w:t>
                </w:r>
              </w:p>
            </w:tc>
          </w:sdtContent>
        </w:sdt>
      </w:tr>
      <w:tr w:rsidR="009C5A15" w14:paraId="055E6A1A" w14:textId="77777777" w:rsidTr="004E2F52">
        <w:tc>
          <w:tcPr>
            <w:tcW w:w="4320" w:type="dxa"/>
            <w:shd w:val="clear" w:color="auto" w:fill="BDD6EE" w:themeFill="accent5" w:themeFillTint="66"/>
          </w:tcPr>
          <w:p w14:paraId="5EF19905" w14:textId="03332125" w:rsidR="009C5A15" w:rsidRPr="009C5A15" w:rsidRDefault="009C5A15" w:rsidP="009C5A15">
            <w:pPr>
              <w:spacing w:before="120" w:after="120"/>
            </w:pPr>
            <w:r w:rsidRPr="007B4308">
              <w:rPr>
                <w:bCs/>
              </w:rPr>
              <w:t>What groups or agencies are you required to interact with to complete your responsibilities?</w:t>
            </w:r>
          </w:p>
        </w:tc>
        <w:sdt>
          <w:sdtPr>
            <w:id w:val="1601366060"/>
            <w:placeholder>
              <w:docPart w:val="5BBCD7F09D004B558338826515126849"/>
            </w:placeholder>
            <w:showingPlcHdr/>
            <w15:color w:val="C0C0C0"/>
            <w15:appearance w15:val="hidden"/>
          </w:sdtPr>
          <w:sdtEndPr/>
          <w:sdtContent>
            <w:tc>
              <w:tcPr>
                <w:tcW w:w="6210" w:type="dxa"/>
                <w:shd w:val="clear" w:color="auto" w:fill="BDD6EE" w:themeFill="accent5" w:themeFillTint="66"/>
              </w:tcPr>
              <w:p w14:paraId="758834CC" w14:textId="2AE922B3" w:rsidR="009C5A15" w:rsidRDefault="009C5A15" w:rsidP="009C5A15">
                <w:pPr>
                  <w:spacing w:before="120" w:after="120"/>
                </w:pPr>
                <w:r w:rsidRPr="009C721A">
                  <w:rPr>
                    <w:rStyle w:val="PlaceholderText"/>
                  </w:rPr>
                  <w:t>Click or tap here to enter text.</w:t>
                </w:r>
              </w:p>
            </w:tc>
          </w:sdtContent>
        </w:sdt>
      </w:tr>
      <w:tr w:rsidR="007B4308" w14:paraId="46B7ABF8" w14:textId="77777777" w:rsidTr="004E2F52">
        <w:tc>
          <w:tcPr>
            <w:tcW w:w="4320" w:type="dxa"/>
            <w:shd w:val="clear" w:color="auto" w:fill="F7CAAC" w:themeFill="accent2" w:themeFillTint="66"/>
          </w:tcPr>
          <w:p w14:paraId="68C8D0FE" w14:textId="1C982D04" w:rsidR="007B4308" w:rsidRPr="007B4308" w:rsidRDefault="007B4308" w:rsidP="009C5A15">
            <w:pPr>
              <w:spacing w:before="120" w:after="120"/>
            </w:pPr>
            <w:r w:rsidRPr="007B4308">
              <w:rPr>
                <w:bCs/>
              </w:rPr>
              <w:t>Are there any specific files/records related to current or past projects that should be retained and would be useful to a new employee?  Where are these files located?</w:t>
            </w:r>
          </w:p>
        </w:tc>
        <w:sdt>
          <w:sdtPr>
            <w:id w:val="1332178935"/>
            <w:placeholder>
              <w:docPart w:val="D95D37CB0D6C469EA116C42475CC8F77"/>
            </w:placeholder>
            <w:showingPlcHdr/>
            <w15:color w:val="C0C0C0"/>
            <w15:appearance w15:val="hidden"/>
          </w:sdtPr>
          <w:sdtEndPr/>
          <w:sdtContent>
            <w:tc>
              <w:tcPr>
                <w:tcW w:w="6210" w:type="dxa"/>
                <w:shd w:val="clear" w:color="auto" w:fill="F7CAAC" w:themeFill="accent2" w:themeFillTint="66"/>
              </w:tcPr>
              <w:p w14:paraId="7B06960F" w14:textId="57DA9DCD" w:rsidR="007B4308" w:rsidRDefault="007B4308" w:rsidP="009C5A15">
                <w:pPr>
                  <w:spacing w:before="120" w:after="120"/>
                </w:pPr>
                <w:r w:rsidRPr="009C721A">
                  <w:rPr>
                    <w:rStyle w:val="PlaceholderText"/>
                  </w:rPr>
                  <w:t>Click or tap here to enter text.</w:t>
                </w:r>
              </w:p>
            </w:tc>
          </w:sdtContent>
        </w:sdt>
      </w:tr>
      <w:tr w:rsidR="007B4308" w14:paraId="4C7FE1E6" w14:textId="77777777" w:rsidTr="004E2F52">
        <w:tc>
          <w:tcPr>
            <w:tcW w:w="4320" w:type="dxa"/>
            <w:shd w:val="clear" w:color="auto" w:fill="DBDBDB" w:themeFill="accent3" w:themeFillTint="66"/>
          </w:tcPr>
          <w:p w14:paraId="0F4D1FF0" w14:textId="15771C10" w:rsidR="007B4308" w:rsidRPr="007B4308" w:rsidRDefault="007B4308" w:rsidP="009C5A15">
            <w:pPr>
              <w:spacing w:before="120" w:after="120"/>
            </w:pPr>
            <w:r w:rsidRPr="007B4308">
              <w:rPr>
                <w:bCs/>
              </w:rPr>
              <w:t>Please list any historical/reference documents, if any, in your possession.</w:t>
            </w:r>
          </w:p>
        </w:tc>
        <w:sdt>
          <w:sdtPr>
            <w:id w:val="-1387869313"/>
            <w:placeholder>
              <w:docPart w:val="2E91B83E9E1E45198BE6C3A241C25812"/>
            </w:placeholder>
            <w:showingPlcHdr/>
            <w15:color w:val="C0C0C0"/>
            <w15:appearance w15:val="hidden"/>
          </w:sdtPr>
          <w:sdtEndPr/>
          <w:sdtContent>
            <w:tc>
              <w:tcPr>
                <w:tcW w:w="6210" w:type="dxa"/>
                <w:shd w:val="clear" w:color="auto" w:fill="DBDBDB" w:themeFill="accent3" w:themeFillTint="66"/>
              </w:tcPr>
              <w:p w14:paraId="1CCF01AC" w14:textId="16B1DED8" w:rsidR="007B4308" w:rsidRDefault="007B4308" w:rsidP="009C5A15">
                <w:pPr>
                  <w:spacing w:before="120" w:after="120"/>
                </w:pPr>
                <w:r w:rsidRPr="009C721A">
                  <w:rPr>
                    <w:rStyle w:val="PlaceholderText"/>
                  </w:rPr>
                  <w:t>Click or tap here to enter text.</w:t>
                </w:r>
              </w:p>
            </w:tc>
          </w:sdtContent>
        </w:sdt>
      </w:tr>
      <w:tr w:rsidR="00272482" w:rsidRPr="00272482" w14:paraId="0BC49286" w14:textId="77777777" w:rsidTr="004E2F52">
        <w:tc>
          <w:tcPr>
            <w:tcW w:w="4320" w:type="dxa"/>
            <w:shd w:val="clear" w:color="auto" w:fill="9CC2E5" w:themeFill="accent5" w:themeFillTint="99"/>
          </w:tcPr>
          <w:p w14:paraId="7367DD8C" w14:textId="7CF6CCDE" w:rsidR="00272482" w:rsidRPr="00272482" w:rsidRDefault="00272482" w:rsidP="00272482">
            <w:pPr>
              <w:spacing w:before="120" w:after="120"/>
              <w:rPr>
                <w:bCs/>
              </w:rPr>
            </w:pPr>
            <w:r w:rsidRPr="00272482">
              <w:rPr>
                <w:bCs/>
              </w:rPr>
              <w:t xml:space="preserve">What </w:t>
            </w:r>
            <w:r w:rsidR="00B908E9">
              <w:rPr>
                <w:bCs/>
              </w:rPr>
              <w:t>e</w:t>
            </w:r>
            <w:r w:rsidRPr="00272482">
              <w:rPr>
                <w:bCs/>
              </w:rPr>
              <w:t xml:space="preserve">quipment was assigned to you to use? </w:t>
            </w:r>
          </w:p>
          <w:p w14:paraId="4112491D" w14:textId="2F3C6D1D" w:rsidR="00272482" w:rsidRPr="007B4308" w:rsidRDefault="00272482" w:rsidP="009C5A15">
            <w:pPr>
              <w:spacing w:before="120" w:after="120"/>
              <w:rPr>
                <w:bCs/>
              </w:rPr>
            </w:pPr>
            <w:r w:rsidRPr="00272482">
              <w:rPr>
                <w:bCs/>
              </w:rPr>
              <w:t>Where is the equipment and what training did you receive to use it?</w:t>
            </w:r>
          </w:p>
        </w:tc>
        <w:sdt>
          <w:sdtPr>
            <w:id w:val="359169514"/>
            <w:placeholder>
              <w:docPart w:val="53785B3054B44BAEBD11F356464EB742"/>
            </w:placeholder>
            <w:showingPlcHdr/>
            <w15:color w:val="C0C0C0"/>
            <w15:appearance w15:val="hidden"/>
          </w:sdtPr>
          <w:sdtEndPr/>
          <w:sdtContent>
            <w:tc>
              <w:tcPr>
                <w:tcW w:w="6210" w:type="dxa"/>
                <w:shd w:val="clear" w:color="auto" w:fill="9CC2E5" w:themeFill="accent5" w:themeFillTint="99"/>
              </w:tcPr>
              <w:p w14:paraId="758BB5A6" w14:textId="6CD38233" w:rsidR="00272482" w:rsidRPr="00272482" w:rsidRDefault="004E2F52" w:rsidP="009C5A15">
                <w:pPr>
                  <w:spacing w:before="120" w:after="120"/>
                  <w:rPr>
                    <w:bCs/>
                  </w:rPr>
                </w:pPr>
                <w:r w:rsidRPr="009C721A">
                  <w:rPr>
                    <w:rStyle w:val="PlaceholderText"/>
                  </w:rPr>
                  <w:t>Click or tap here to enter text.</w:t>
                </w:r>
              </w:p>
            </w:tc>
          </w:sdtContent>
        </w:sdt>
      </w:tr>
      <w:tr w:rsidR="00272482" w14:paraId="6819846F" w14:textId="77777777" w:rsidTr="004E2F52">
        <w:tc>
          <w:tcPr>
            <w:tcW w:w="4320" w:type="dxa"/>
            <w:shd w:val="clear" w:color="auto" w:fill="F7CAAC" w:themeFill="accent2" w:themeFillTint="66"/>
          </w:tcPr>
          <w:p w14:paraId="0D9F15A9" w14:textId="77777777" w:rsidR="00272482" w:rsidRDefault="00272482" w:rsidP="009C5A15">
            <w:pPr>
              <w:spacing w:before="120" w:after="120"/>
              <w:rPr>
                <w:bCs/>
              </w:rPr>
            </w:pPr>
            <w:r w:rsidRPr="00272482">
              <w:rPr>
                <w:bCs/>
              </w:rPr>
              <w:t xml:space="preserve">May we contact you if we have additional questions? </w:t>
            </w:r>
          </w:p>
          <w:p w14:paraId="3FFFB47A" w14:textId="5507218E" w:rsidR="00272482" w:rsidRPr="00272482" w:rsidRDefault="00272482" w:rsidP="009C5A15">
            <w:pPr>
              <w:spacing w:before="120" w:after="120"/>
              <w:rPr>
                <w:bCs/>
              </w:rPr>
            </w:pPr>
            <w:r w:rsidRPr="00272482">
              <w:rPr>
                <w:bCs/>
              </w:rPr>
              <w:t>What contact method would be best?</w:t>
            </w:r>
          </w:p>
        </w:tc>
        <w:sdt>
          <w:sdtPr>
            <w:id w:val="-1338843240"/>
            <w:placeholder>
              <w:docPart w:val="F1D1EB4FAD4F47F2A8CAD04F5434D583"/>
            </w:placeholder>
            <w:showingPlcHdr/>
            <w15:color w:val="C0C0C0"/>
            <w15:appearance w15:val="hidden"/>
          </w:sdtPr>
          <w:sdtEndPr/>
          <w:sdtContent>
            <w:tc>
              <w:tcPr>
                <w:tcW w:w="6210" w:type="dxa"/>
                <w:shd w:val="clear" w:color="auto" w:fill="F7CAAC" w:themeFill="accent2" w:themeFillTint="66"/>
              </w:tcPr>
              <w:p w14:paraId="4FBB863C" w14:textId="187A0F7B" w:rsidR="00272482" w:rsidRDefault="004E2F52" w:rsidP="009C5A15">
                <w:pPr>
                  <w:spacing w:before="120" w:after="120"/>
                </w:pPr>
                <w:r w:rsidRPr="009C721A">
                  <w:rPr>
                    <w:rStyle w:val="PlaceholderText"/>
                  </w:rPr>
                  <w:t>Click or tap here to enter text.</w:t>
                </w:r>
              </w:p>
            </w:tc>
          </w:sdtContent>
        </w:sdt>
        <w:bookmarkStart w:id="0" w:name="_GoBack"/>
        <w:bookmarkEnd w:id="0"/>
      </w:tr>
      <w:tr w:rsidR="00272482" w14:paraId="2C863268" w14:textId="77777777" w:rsidTr="004E2F52">
        <w:tc>
          <w:tcPr>
            <w:tcW w:w="4320" w:type="dxa"/>
            <w:shd w:val="clear" w:color="auto" w:fill="DBDBDB" w:themeFill="accent3" w:themeFillTint="66"/>
          </w:tcPr>
          <w:p w14:paraId="63A82C8A" w14:textId="398F85C0" w:rsidR="00272482" w:rsidRPr="00272482" w:rsidRDefault="00272482" w:rsidP="009C5A15">
            <w:pPr>
              <w:spacing w:before="120" w:after="120"/>
              <w:rPr>
                <w:bCs/>
              </w:rPr>
            </w:pPr>
            <w:r w:rsidRPr="00272482">
              <w:rPr>
                <w:bCs/>
              </w:rPr>
              <w:t>Is there any other information that you feel would be helpful for a new employee in your role to know?</w:t>
            </w:r>
          </w:p>
        </w:tc>
        <w:sdt>
          <w:sdtPr>
            <w:id w:val="774375449"/>
            <w:placeholder>
              <w:docPart w:val="A9F09D08808D44838D508705DE4AB268"/>
            </w:placeholder>
            <w:showingPlcHdr/>
            <w15:color w:val="C0C0C0"/>
            <w15:appearance w15:val="hidden"/>
          </w:sdtPr>
          <w:sdtEndPr/>
          <w:sdtContent>
            <w:tc>
              <w:tcPr>
                <w:tcW w:w="6210" w:type="dxa"/>
                <w:shd w:val="clear" w:color="auto" w:fill="DBDBDB" w:themeFill="accent3" w:themeFillTint="66"/>
              </w:tcPr>
              <w:p w14:paraId="45C187DE" w14:textId="7CCA21FF" w:rsidR="00272482" w:rsidRDefault="004E2F52" w:rsidP="009C5A15">
                <w:pPr>
                  <w:spacing w:before="120" w:after="120"/>
                </w:pPr>
                <w:r w:rsidRPr="009C721A">
                  <w:rPr>
                    <w:rStyle w:val="PlaceholderText"/>
                  </w:rPr>
                  <w:t>Click or tap here to enter text.</w:t>
                </w:r>
              </w:p>
            </w:tc>
          </w:sdtContent>
        </w:sdt>
      </w:tr>
    </w:tbl>
    <w:p w14:paraId="132C0155" w14:textId="15E93AF2" w:rsidR="004E2F52" w:rsidRDefault="004E2F52"/>
    <w:p w14:paraId="6CCE7FB6" w14:textId="77777777" w:rsidR="001F0E55" w:rsidRDefault="001F0E55"/>
    <w:sectPr w:rsidR="001F0E55" w:rsidSect="00272482">
      <w:headerReference w:type="default" r:id="rId9"/>
      <w:footerReference w:type="default" r:id="rId10"/>
      <w:headerReference w:type="first" r:id="rId11"/>
      <w:footerReference w:type="first" r:id="rId12"/>
      <w:pgSz w:w="12240" w:h="15840" w:code="1"/>
      <w:pgMar w:top="1080" w:right="864" w:bottom="1080"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E536" w14:textId="77777777" w:rsidR="00D03EB9" w:rsidRDefault="00D03EB9" w:rsidP="003E7DAD">
      <w:pPr>
        <w:spacing w:after="0" w:line="240" w:lineRule="auto"/>
      </w:pPr>
      <w:r>
        <w:separator/>
      </w:r>
    </w:p>
  </w:endnote>
  <w:endnote w:type="continuationSeparator" w:id="0">
    <w:p w14:paraId="5D6DD99C" w14:textId="77777777" w:rsidR="00D03EB9" w:rsidRDefault="00D03EB9" w:rsidP="003E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88A6" w14:textId="37013974" w:rsidR="001F0E55" w:rsidRDefault="001F0E55" w:rsidP="004E2F52">
    <w:pPr>
      <w:pStyle w:val="Footer"/>
      <w:tabs>
        <w:tab w:val="clear" w:pos="9360"/>
        <w:tab w:val="right" w:pos="9000"/>
      </w:tabs>
      <w:ind w:right="-288"/>
      <w:jc w:val="right"/>
    </w:pPr>
    <w:r w:rsidRPr="00625FD0">
      <w:rPr>
        <w:noProof/>
        <w:color w:val="808080" w:themeColor="background1" w:themeShade="80"/>
        <w:sz w:val="18"/>
      </w:rPr>
      <mc:AlternateContent>
        <mc:Choice Requires="wpg">
          <w:drawing>
            <wp:anchor distT="0" distB="0" distL="114300" distR="114300" simplePos="0" relativeHeight="251671552" behindDoc="1" locked="0" layoutInCell="1" allowOverlap="1" wp14:anchorId="486BFE2E" wp14:editId="7202F530">
              <wp:simplePos x="0" y="0"/>
              <wp:positionH relativeFrom="page">
                <wp:posOffset>342900</wp:posOffset>
              </wp:positionH>
              <wp:positionV relativeFrom="paragraph">
                <wp:posOffset>-300355</wp:posOffset>
              </wp:positionV>
              <wp:extent cx="7086600" cy="347472"/>
              <wp:effectExtent l="0" t="0" r="0" b="0"/>
              <wp:wrapNone/>
              <wp:docPr id="8" name="Group 8"/>
              <wp:cNvGraphicFramePr/>
              <a:graphic xmlns:a="http://schemas.openxmlformats.org/drawingml/2006/main">
                <a:graphicData uri="http://schemas.microsoft.com/office/word/2010/wordprocessingGroup">
                  <wpg:wgp>
                    <wpg:cNvGrpSpPr/>
                    <wpg:grpSpPr>
                      <a:xfrm>
                        <a:off x="0" y="0"/>
                        <a:ext cx="7086600" cy="347472"/>
                        <a:chOff x="0" y="0"/>
                        <a:chExt cx="7086600" cy="349678"/>
                      </a:xfrm>
                    </wpg:grpSpPr>
                    <wps:wsp>
                      <wps:cNvPr id="10" name="Footer Placeholder 7">
                        <a:extLst/>
                      </wps:cNvPr>
                      <wps:cNvSpPr txBox="1">
                        <a:spLocks/>
                      </wps:cNvSpPr>
                      <wps:spPr>
                        <a:xfrm>
                          <a:off x="0" y="74645"/>
                          <a:ext cx="7086600" cy="207273"/>
                        </a:xfrm>
                        <a:prstGeom prst="rect">
                          <a:avLst/>
                        </a:prstGeom>
                        <a:solidFill>
                          <a:srgbClr val="333E48"/>
                        </a:solidFill>
                      </wps:spPr>
                      <wps:txbx>
                        <w:txbxContent>
                          <w:p w14:paraId="2682D4C6" w14:textId="77777777" w:rsidR="001F0E55" w:rsidRDefault="001F0E55" w:rsidP="001F0E55">
                            <w:pPr>
                              <w:pStyle w:val="NormalWeb"/>
                              <w:tabs>
                                <w:tab w:val="right" w:pos="11069"/>
                              </w:tabs>
                              <w:spacing w:before="0" w:beforeAutospacing="0" w:after="0" w:afterAutospacing="0"/>
                              <w:ind w:left="720"/>
                            </w:pPr>
                            <w:r>
                              <w:rPr>
                                <w:rFonts w:ascii="Franklin Gothic Medium" w:eastAsia="+mn-ea" w:hAnsi="Franklin Gothic Medium" w:cs="+mn-cs"/>
                                <w:color w:val="FFFFFF"/>
                                <w:kern w:val="24"/>
                                <w:sz w:val="16"/>
                                <w:szCs w:val="16"/>
                              </w:rPr>
                              <w:t>Continuous Improvement, Staff Development and Engagement @ the Service Center of Excellence, UNC Division of Finance and Operations</w:t>
                            </w:r>
                          </w:p>
                        </w:txbxContent>
                      </wps:txbx>
                      <wps:bodyPr vert="horz" lIns="91440" tIns="0" rIns="91440" bIns="0" rtlCol="0" anchor="ctr"/>
                    </wps:wsp>
                    <wps:wsp>
                      <wps:cNvPr id="12" name="Oval 10">
                        <a:extLst/>
                      </wps:cNvPr>
                      <wps:cNvSpPr/>
                      <wps:spPr>
                        <a:xfrm>
                          <a:off x="119432" y="0"/>
                          <a:ext cx="349678" cy="34967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3022" y="33590"/>
                          <a:ext cx="287655" cy="287655"/>
                        </a:xfrm>
                        <a:prstGeom prst="rect">
                          <a:avLst/>
                        </a:prstGeom>
                      </pic:spPr>
                    </pic:pic>
                  </wpg:wgp>
                </a:graphicData>
              </a:graphic>
              <wp14:sizeRelV relativeFrom="margin">
                <wp14:pctHeight>0</wp14:pctHeight>
              </wp14:sizeRelV>
            </wp:anchor>
          </w:drawing>
        </mc:Choice>
        <mc:Fallback>
          <w:pict>
            <v:group w14:anchorId="486BFE2E" id="Group 8" o:spid="_x0000_s1027" style="position:absolute;left:0;text-align:left;margin-left:27pt;margin-top:-23.65pt;width:558pt;height:27.35pt;z-index:-251644928;mso-position-horizontal-relative:page;mso-height-relative:margin" coordsize="70866,3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">
              <v:shapetype id="_x0000_t202" coordsize="21600,21600" o:spt="202" path="m,l,21600r21600,l21600,xe">
                <v:stroke joinstyle="miter"/>
                <v:path gradientshapeok="t" o:connecttype="rect"/>
              </v:shapetype>
              <v:shape id="Footer Placeholder 7" o:spid="_x0000_s1028" type="#_x0000_t202" style="position:absolute;top:746;width:70866;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" fillcolor="#333e48" stroked="f">
                <v:textbox inset=",0,,0">
                  <w:txbxContent>
                    <w:p w14:paraId="2682D4C6" w14:textId="77777777" w:rsidR="001F0E55" w:rsidRDefault="001F0E55" w:rsidP="001F0E55">
                      <w:pPr>
                        <w:pStyle w:val="NormalWeb"/>
                        <w:tabs>
                          <w:tab w:val="right" w:pos="11069"/>
                        </w:tabs>
                        <w:spacing w:before="0" w:beforeAutospacing="0" w:after="0" w:afterAutospacing="0"/>
                        <w:ind w:left="720"/>
                      </w:pPr>
                      <w:r>
                        <w:rPr>
                          <w:rFonts w:ascii="Franklin Gothic Medium" w:eastAsia="+mn-ea" w:hAnsi="Franklin Gothic Medium" w:cs="+mn-cs"/>
                          <w:color w:val="FFFFFF"/>
                          <w:kern w:val="24"/>
                          <w:sz w:val="16"/>
                          <w:szCs w:val="16"/>
                        </w:rPr>
                        <w:t>Continuous Improvement, Staff Development and Engagement @ the Service Center of Excellence, UNC Division of Finance and Operations</w:t>
                      </w:r>
                    </w:p>
                  </w:txbxContent>
                </v:textbox>
              </v:shape>
              <v:oval id="Oval 10" o:spid="_x0000_s1029" style="position:absolute;left:1194;width:3497;height: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1530;top:335;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">
                <v:imagedata r:id="rId2" o:title=""/>
              </v:shape>
              <w10:wrap anchorx="page"/>
            </v:group>
          </w:pict>
        </mc:Fallback>
      </mc:AlternateContent>
    </w:r>
    <w:r>
      <w:rPr>
        <w:color w:val="808080" w:themeColor="background1" w:themeShade="80"/>
        <w:sz w:val="18"/>
      </w:rPr>
      <w:t xml:space="preserve">Page </w:t>
    </w:r>
    <w:r w:rsidRPr="001F0E55">
      <w:rPr>
        <w:color w:val="808080" w:themeColor="background1" w:themeShade="80"/>
        <w:sz w:val="18"/>
      </w:rPr>
      <w:fldChar w:fldCharType="begin"/>
    </w:r>
    <w:r w:rsidRPr="001F0E55">
      <w:rPr>
        <w:color w:val="808080" w:themeColor="background1" w:themeShade="80"/>
        <w:sz w:val="18"/>
      </w:rPr>
      <w:instrText xml:space="preserve"> PAGE   \* MERGEFORMAT </w:instrText>
    </w:r>
    <w:r w:rsidRPr="001F0E55">
      <w:rPr>
        <w:color w:val="808080" w:themeColor="background1" w:themeShade="80"/>
        <w:sz w:val="18"/>
      </w:rPr>
      <w:fldChar w:fldCharType="separate"/>
    </w:r>
    <w:r w:rsidRPr="001F0E55">
      <w:rPr>
        <w:noProof/>
        <w:color w:val="808080" w:themeColor="background1" w:themeShade="80"/>
        <w:sz w:val="18"/>
      </w:rPr>
      <w:t>1</w:t>
    </w:r>
    <w:r w:rsidRPr="001F0E55">
      <w:rPr>
        <w:noProof/>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00B7" w14:textId="2D4D7107" w:rsidR="003E7DAD" w:rsidRDefault="003E7DAD" w:rsidP="004E2F52">
    <w:pPr>
      <w:pStyle w:val="Footer"/>
      <w:tabs>
        <w:tab w:val="clear" w:pos="9360"/>
        <w:tab w:val="right" w:pos="9000"/>
      </w:tabs>
      <w:ind w:right="-288"/>
      <w:jc w:val="right"/>
    </w:pPr>
    <w:r w:rsidRPr="00625FD0">
      <w:rPr>
        <w:noProof/>
        <w:color w:val="808080" w:themeColor="background1" w:themeShade="80"/>
        <w:sz w:val="18"/>
      </w:rPr>
      <mc:AlternateContent>
        <mc:Choice Requires="wpg">
          <w:drawing>
            <wp:anchor distT="0" distB="0" distL="114300" distR="114300" simplePos="0" relativeHeight="251669504" behindDoc="1" locked="0" layoutInCell="1" allowOverlap="1" wp14:anchorId="2B2B7133" wp14:editId="64C4CF3D">
              <wp:simplePos x="0" y="0"/>
              <wp:positionH relativeFrom="page">
                <wp:posOffset>342900</wp:posOffset>
              </wp:positionH>
              <wp:positionV relativeFrom="paragraph">
                <wp:posOffset>-300355</wp:posOffset>
              </wp:positionV>
              <wp:extent cx="7086600" cy="347472"/>
              <wp:effectExtent l="0" t="0" r="0" b="0"/>
              <wp:wrapNone/>
              <wp:docPr id="6" name="Group 6"/>
              <wp:cNvGraphicFramePr/>
              <a:graphic xmlns:a="http://schemas.openxmlformats.org/drawingml/2006/main">
                <a:graphicData uri="http://schemas.microsoft.com/office/word/2010/wordprocessingGroup">
                  <wpg:wgp>
                    <wpg:cNvGrpSpPr/>
                    <wpg:grpSpPr>
                      <a:xfrm>
                        <a:off x="0" y="0"/>
                        <a:ext cx="7086600" cy="347472"/>
                        <a:chOff x="0" y="0"/>
                        <a:chExt cx="7086600" cy="349678"/>
                      </a:xfrm>
                    </wpg:grpSpPr>
                    <wps:wsp>
                      <wps:cNvPr id="5" name="Footer Placeholder 7">
                        <a:extLst/>
                      </wps:cNvPr>
                      <wps:cNvSpPr txBox="1">
                        <a:spLocks/>
                      </wps:cNvSpPr>
                      <wps:spPr>
                        <a:xfrm>
                          <a:off x="0" y="74645"/>
                          <a:ext cx="7086600" cy="207273"/>
                        </a:xfrm>
                        <a:prstGeom prst="rect">
                          <a:avLst/>
                        </a:prstGeom>
                        <a:solidFill>
                          <a:srgbClr val="333E48"/>
                        </a:solidFill>
                      </wps:spPr>
                      <wps:txbx>
                        <w:txbxContent>
                          <w:p w14:paraId="6CC8AD39" w14:textId="77777777" w:rsidR="003E7DAD" w:rsidRDefault="003E7DAD" w:rsidP="003E7DAD">
                            <w:pPr>
                              <w:pStyle w:val="NormalWeb"/>
                              <w:tabs>
                                <w:tab w:val="right" w:pos="11069"/>
                              </w:tabs>
                              <w:spacing w:before="0" w:beforeAutospacing="0" w:after="0" w:afterAutospacing="0"/>
                              <w:ind w:left="720"/>
                            </w:pPr>
                            <w:r>
                              <w:rPr>
                                <w:rFonts w:ascii="Franklin Gothic Medium" w:eastAsia="+mn-ea" w:hAnsi="Franklin Gothic Medium" w:cs="+mn-cs"/>
                                <w:color w:val="FFFFFF"/>
                                <w:kern w:val="24"/>
                                <w:sz w:val="16"/>
                                <w:szCs w:val="16"/>
                              </w:rPr>
                              <w:t>Continuous Improvement, Staff Development and Engagement @ the Service Center of Excellence, UNC Division of Finance and Operations</w:t>
                            </w:r>
                          </w:p>
                        </w:txbxContent>
                      </wps:txbx>
                      <wps:bodyPr vert="horz" lIns="91440" tIns="0" rIns="91440" bIns="0" rtlCol="0" anchor="ctr"/>
                    </wps:wsp>
                    <wps:wsp>
                      <wps:cNvPr id="11" name="Oval 10">
                        <a:extLst>
                          <a:ext uri="{FF2B5EF4-FFF2-40B4-BE49-F238E27FC236}">
                            <a16:creationId xmlns:a16="http://schemas.microsoft.com/office/drawing/2014/main" id="{3C5899AB-4A43-49D0-AE0E-F528C037990E}"/>
                          </a:ext>
                        </a:extLst>
                      </wps:cNvPr>
                      <wps:cNvSpPr/>
                      <wps:spPr>
                        <a:xfrm>
                          <a:off x="119432" y="0"/>
                          <a:ext cx="349678" cy="34967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Picture 13">
                          <a:extLst>
                            <a:ext uri="{FF2B5EF4-FFF2-40B4-BE49-F238E27FC236}">
                              <a16:creationId xmlns:a16="http://schemas.microsoft.com/office/drawing/2014/main" id="{D004977A-F88B-4E6C-9FB5-4280D978E56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3022" y="33590"/>
                          <a:ext cx="287655" cy="287655"/>
                        </a:xfrm>
                        <a:prstGeom prst="rect">
                          <a:avLst/>
                        </a:prstGeom>
                      </pic:spPr>
                    </pic:pic>
                  </wpg:wgp>
                </a:graphicData>
              </a:graphic>
              <wp14:sizeRelV relativeFrom="margin">
                <wp14:pctHeight>0</wp14:pctHeight>
              </wp14:sizeRelV>
            </wp:anchor>
          </w:drawing>
        </mc:Choice>
        <mc:Fallback>
          <w:pict>
            <v:group w14:anchorId="2B2B7133" id="Group 6" o:spid="_x0000_s1031" style="position:absolute;left:0;text-align:left;margin-left:27pt;margin-top:-23.65pt;width:558pt;height:27.35pt;z-index:-251646976;mso-position-horizontal-relative:page;mso-height-relative:margin" coordsize="70866,3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">
              <v:shapetype id="_x0000_t202" coordsize="21600,21600" o:spt="202" path="m,l,21600r21600,l21600,xe">
                <v:stroke joinstyle="miter"/>
                <v:path gradientshapeok="t" o:connecttype="rect"/>
              </v:shapetype>
              <v:shape id="Footer Placeholder 7" o:spid="_x0000_s1032" type="#_x0000_t202" style="position:absolute;top:746;width:70866;height: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" fillcolor="#333e48" stroked="f">
                <v:textbox inset=",0,,0">
                  <w:txbxContent>
                    <w:p w14:paraId="6CC8AD39" w14:textId="77777777" w:rsidR="003E7DAD" w:rsidRDefault="003E7DAD" w:rsidP="003E7DAD">
                      <w:pPr>
                        <w:pStyle w:val="NormalWeb"/>
                        <w:tabs>
                          <w:tab w:val="right" w:pos="11069"/>
                        </w:tabs>
                        <w:spacing w:before="0" w:beforeAutospacing="0" w:after="0" w:afterAutospacing="0"/>
                        <w:ind w:left="720"/>
                      </w:pPr>
                      <w:r>
                        <w:rPr>
                          <w:rFonts w:ascii="Franklin Gothic Medium" w:eastAsia="+mn-ea" w:hAnsi="Franklin Gothic Medium" w:cs="+mn-cs"/>
                          <w:color w:val="FFFFFF"/>
                          <w:kern w:val="24"/>
                          <w:sz w:val="16"/>
                          <w:szCs w:val="16"/>
                        </w:rPr>
                        <w:t>Continuous Improvement, Staff Development and Engagement @ the Service Center of Excellence, UNC Division of Finance and Operations</w:t>
                      </w:r>
                    </w:p>
                  </w:txbxContent>
                </v:textbox>
              </v:shape>
              <v:oval id="Oval 10" o:spid="_x0000_s1033" style="position:absolute;left:1194;width:3497;height: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left:1530;top:335;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">
                <v:imagedata r:id="rId2" o:title=""/>
              </v:shape>
              <w10:wrap anchorx="page"/>
            </v:group>
          </w:pict>
        </mc:Fallback>
      </mc:AlternateContent>
    </w:r>
    <w:r w:rsidR="00625FD0" w:rsidRPr="00625FD0">
      <w:rPr>
        <w:color w:val="808080" w:themeColor="background1" w:themeShade="80"/>
        <w:sz w:val="18"/>
      </w:rPr>
      <w:t>v. 9/20/2018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A5CA" w14:textId="77777777" w:rsidR="00D03EB9" w:rsidRDefault="00D03EB9" w:rsidP="003E7DAD">
      <w:pPr>
        <w:spacing w:after="0" w:line="240" w:lineRule="auto"/>
      </w:pPr>
      <w:r>
        <w:separator/>
      </w:r>
    </w:p>
  </w:footnote>
  <w:footnote w:type="continuationSeparator" w:id="0">
    <w:p w14:paraId="220C8462" w14:textId="77777777" w:rsidR="00D03EB9" w:rsidRDefault="00D03EB9" w:rsidP="003E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A872" w14:textId="4505DC39" w:rsidR="001F0E55" w:rsidRDefault="001F0E55">
    <w:pPr>
      <w:pStyle w:val="Header"/>
    </w:pPr>
    <w:r w:rsidRPr="001F0E55">
      <w:rPr>
        <w:noProof/>
        <w:color w:val="808080" w:themeColor="background1" w:themeShade="80"/>
        <w:sz w:val="18"/>
      </w:rPr>
      <mc:AlternateContent>
        <mc:Choice Requires="wps">
          <w:drawing>
            <wp:anchor distT="0" distB="0" distL="114300" distR="114300" simplePos="0" relativeHeight="251673600" behindDoc="0" locked="0" layoutInCell="1" allowOverlap="1" wp14:anchorId="7528A3FF" wp14:editId="51544B4C">
              <wp:simplePos x="0" y="0"/>
              <wp:positionH relativeFrom="page">
                <wp:align>center</wp:align>
              </wp:positionH>
              <wp:positionV relativeFrom="page">
                <wp:posOffset>356870</wp:posOffset>
              </wp:positionV>
              <wp:extent cx="7086600" cy="118872"/>
              <wp:effectExtent l="0" t="0" r="0" b="0"/>
              <wp:wrapNone/>
              <wp:docPr id="16"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7086600" cy="118872"/>
                      </a:xfrm>
                      <a:prstGeom prst="rect">
                        <a:avLst/>
                      </a:prstGeom>
                      <a:solidFill>
                        <a:srgbClr val="333E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AAF1C6C" id="Rectangle 1" o:spid="_x0000_s1026" style="position:absolute;margin-left:0;margin-top:28.1pt;width:558pt;height:9.35pt;z-index:251673600;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" fillcolor="#333e48"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9810" w14:textId="40159B1D" w:rsidR="003E7DAD" w:rsidRDefault="003E7DAD">
    <w:pPr>
      <w:pStyle w:val="Header"/>
    </w:pPr>
    <w:r>
      <w:rPr>
        <w:noProof/>
      </w:rPr>
      <mc:AlternateContent>
        <mc:Choice Requires="wpg">
          <w:drawing>
            <wp:anchor distT="0" distB="0" distL="114300" distR="114300" simplePos="0" relativeHeight="251665408" behindDoc="0" locked="0" layoutInCell="1" allowOverlap="1" wp14:anchorId="17EC7BAF" wp14:editId="1A76A4E4">
              <wp:simplePos x="0" y="0"/>
              <wp:positionH relativeFrom="page">
                <wp:align>center</wp:align>
              </wp:positionH>
              <wp:positionV relativeFrom="page">
                <wp:posOffset>353475</wp:posOffset>
              </wp:positionV>
              <wp:extent cx="7086600" cy="886968"/>
              <wp:effectExtent l="0" t="0" r="0" b="8890"/>
              <wp:wrapNone/>
              <wp:docPr id="1" name="Group 1"/>
              <wp:cNvGraphicFramePr/>
              <a:graphic xmlns:a="http://schemas.openxmlformats.org/drawingml/2006/main">
                <a:graphicData uri="http://schemas.microsoft.com/office/word/2010/wordprocessingGroup">
                  <wpg:wgp>
                    <wpg:cNvGrpSpPr/>
                    <wpg:grpSpPr>
                      <a:xfrm>
                        <a:off x="0" y="0"/>
                        <a:ext cx="7086600" cy="886968"/>
                        <a:chOff x="0" y="0"/>
                        <a:chExt cx="7086599" cy="882395"/>
                      </a:xfrm>
                    </wpg:grpSpPr>
                    <wps:wsp>
                      <wps:cNvPr id="2" name="Rectangle 1">
                        <a:extLst>
                          <a:ext uri="{FF2B5EF4-FFF2-40B4-BE49-F238E27FC236}">
                            <a16:creationId xmlns:a16="http://schemas.microsoft.com/office/drawing/2014/main" id="{C6A6F837-C742-4A05-8419-68615EA3B007}"/>
                          </a:ext>
                        </a:extLst>
                      </wps:cNvPr>
                      <wps:cNvSpPr/>
                      <wps:spPr>
                        <a:xfrm>
                          <a:off x="0" y="0"/>
                          <a:ext cx="7086599" cy="882395"/>
                        </a:xfrm>
                        <a:prstGeom prst="rect">
                          <a:avLst/>
                        </a:prstGeom>
                        <a:solidFill>
                          <a:srgbClr val="333E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2">
                          <a:extLst>
                            <a:ext uri="{FF2B5EF4-FFF2-40B4-BE49-F238E27FC236}">
                              <a16:creationId xmlns:a16="http://schemas.microsoft.com/office/drawing/2014/main" id="{19396FA3-49A1-4A39-A3CC-25B2BE19BDC1}"/>
                            </a:ext>
                          </a:extLst>
                        </pic:cNvPr>
                        <pic:cNvPicPr>
                          <a:picLocks noChangeAspect="1"/>
                        </pic:cNvPicPr>
                      </pic:nvPicPr>
                      <pic:blipFill rotWithShape="1">
                        <a:blip r:embed="rId1"/>
                        <a:srcRect t="8500" b="8500"/>
                        <a:stretch/>
                      </pic:blipFill>
                      <pic:spPr>
                        <a:xfrm>
                          <a:off x="171450" y="101600"/>
                          <a:ext cx="1621790" cy="677545"/>
                        </a:xfrm>
                        <a:prstGeom prst="rect">
                          <a:avLst/>
                        </a:prstGeom>
                      </pic:spPr>
                    </pic:pic>
                    <wps:wsp>
                      <wps:cNvPr id="15" name="Straight Connector 14">
                        <a:extLst>
                          <a:ext uri="{FF2B5EF4-FFF2-40B4-BE49-F238E27FC236}">
                            <a16:creationId xmlns:a16="http://schemas.microsoft.com/office/drawing/2014/main" id="{7266922D-FD3B-4733-AB86-A265C49D99A1}"/>
                          </a:ext>
                        </a:extLst>
                      </wps:cNvPr>
                      <wps:cNvCnPr>
                        <a:cxnSpLocks/>
                      </wps:cNvCnPr>
                      <wps:spPr>
                        <a:xfrm>
                          <a:off x="2006600" y="101600"/>
                          <a:ext cx="0" cy="69541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F4E0CE" id="Group 1" o:spid="_x0000_s1026" style="position:absolute;margin-left:0;margin-top:27.85pt;width:558pt;height:69.85pt;z-index:251665408;mso-position-horizontal:center;mso-position-horizontal-relative:page;mso-position-vertical-relative:page;mso-width-relative:margin;mso-height-relative:margin" coordsize="70865,8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">
              <v:rect id="Rectangle 1" o:spid="_x0000_s1027" style="position:absolute;width:70865;height:8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" fillcolor="#333e4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714;top:1016;width:16218;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">
                <v:imagedata r:id="rId2" o:title="" croptop="5571f" cropbottom="5571f"/>
              </v:shape>
              <v:line id="Straight Connector 14" o:spid="_x0000_s1029" style="position:absolute;visibility:visible;mso-wrap-style:square" from="20066,1016" to="2006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" strokecolor="white [3212]" strokeweight="1pt">
                <v:stroke joinstyle="miter"/>
                <o:lock v:ext="edit" shapetype="f"/>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AD"/>
    <w:rsid w:val="000940BB"/>
    <w:rsid w:val="001F0E55"/>
    <w:rsid w:val="00272482"/>
    <w:rsid w:val="00365441"/>
    <w:rsid w:val="003D488B"/>
    <w:rsid w:val="003E7DAD"/>
    <w:rsid w:val="00465B28"/>
    <w:rsid w:val="004E2F52"/>
    <w:rsid w:val="00625FD0"/>
    <w:rsid w:val="00643DA0"/>
    <w:rsid w:val="007B4308"/>
    <w:rsid w:val="008F53D0"/>
    <w:rsid w:val="009C3A66"/>
    <w:rsid w:val="009C5A15"/>
    <w:rsid w:val="00B7513E"/>
    <w:rsid w:val="00B84103"/>
    <w:rsid w:val="00B908E9"/>
    <w:rsid w:val="00BD1B0A"/>
    <w:rsid w:val="00BF6CA3"/>
    <w:rsid w:val="00D03EB9"/>
    <w:rsid w:val="00D71301"/>
    <w:rsid w:val="00E6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F0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next w:val="Normal"/>
    <w:link w:val="ImageChar"/>
    <w:qFormat/>
    <w:rsid w:val="00465B28"/>
    <w:pPr>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pBdr>
      <w:spacing w:before="120" w:after="360" w:line="240" w:lineRule="auto"/>
    </w:pPr>
    <w:rPr>
      <w:sz w:val="24"/>
      <w:szCs w:val="24"/>
    </w:rPr>
  </w:style>
  <w:style w:type="character" w:customStyle="1" w:styleId="ImageChar">
    <w:name w:val="Image Char"/>
    <w:basedOn w:val="DefaultParagraphFont"/>
    <w:link w:val="Image"/>
    <w:rsid w:val="00465B28"/>
    <w:rPr>
      <w:sz w:val="24"/>
      <w:szCs w:val="24"/>
    </w:rPr>
  </w:style>
  <w:style w:type="paragraph" w:styleId="Header">
    <w:name w:val="header"/>
    <w:basedOn w:val="Normal"/>
    <w:link w:val="HeaderChar"/>
    <w:uiPriority w:val="99"/>
    <w:unhideWhenUsed/>
    <w:rsid w:val="003E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AD"/>
  </w:style>
  <w:style w:type="paragraph" w:styleId="Footer">
    <w:name w:val="footer"/>
    <w:basedOn w:val="Normal"/>
    <w:link w:val="FooterChar"/>
    <w:uiPriority w:val="99"/>
    <w:unhideWhenUsed/>
    <w:rsid w:val="003E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AD"/>
  </w:style>
  <w:style w:type="paragraph" w:styleId="NormalWeb">
    <w:name w:val="Normal (Web)"/>
    <w:basedOn w:val="Normal"/>
    <w:uiPriority w:val="99"/>
    <w:semiHidden/>
    <w:unhideWhenUsed/>
    <w:rsid w:val="003E7DA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B84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4103"/>
  </w:style>
  <w:style w:type="character" w:customStyle="1" w:styleId="eop">
    <w:name w:val="eop"/>
    <w:basedOn w:val="DefaultParagraphFont"/>
    <w:rsid w:val="00B84103"/>
  </w:style>
  <w:style w:type="table" w:styleId="TableGrid">
    <w:name w:val="Table Grid"/>
    <w:basedOn w:val="TableNormal"/>
    <w:uiPriority w:val="39"/>
    <w:rsid w:val="007B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1796">
      <w:bodyDiv w:val="1"/>
      <w:marLeft w:val="0"/>
      <w:marRight w:val="0"/>
      <w:marTop w:val="0"/>
      <w:marBottom w:val="0"/>
      <w:divBdr>
        <w:top w:val="none" w:sz="0" w:space="0" w:color="auto"/>
        <w:left w:val="none" w:sz="0" w:space="0" w:color="auto"/>
        <w:bottom w:val="none" w:sz="0" w:space="0" w:color="auto"/>
        <w:right w:val="none" w:sz="0" w:space="0" w:color="auto"/>
      </w:divBdr>
    </w:div>
    <w:div w:id="864638335">
      <w:bodyDiv w:val="1"/>
      <w:marLeft w:val="0"/>
      <w:marRight w:val="0"/>
      <w:marTop w:val="0"/>
      <w:marBottom w:val="0"/>
      <w:divBdr>
        <w:top w:val="none" w:sz="0" w:space="0" w:color="auto"/>
        <w:left w:val="none" w:sz="0" w:space="0" w:color="auto"/>
        <w:bottom w:val="none" w:sz="0" w:space="0" w:color="auto"/>
        <w:right w:val="none" w:sz="0" w:space="0" w:color="auto"/>
      </w:divBdr>
    </w:div>
    <w:div w:id="938875120">
      <w:bodyDiv w:val="1"/>
      <w:marLeft w:val="0"/>
      <w:marRight w:val="0"/>
      <w:marTop w:val="0"/>
      <w:marBottom w:val="0"/>
      <w:divBdr>
        <w:top w:val="none" w:sz="0" w:space="0" w:color="auto"/>
        <w:left w:val="none" w:sz="0" w:space="0" w:color="auto"/>
        <w:bottom w:val="none" w:sz="0" w:space="0" w:color="auto"/>
        <w:right w:val="none" w:sz="0" w:space="0" w:color="auto"/>
      </w:divBdr>
    </w:div>
    <w:div w:id="1704668265">
      <w:bodyDiv w:val="1"/>
      <w:marLeft w:val="0"/>
      <w:marRight w:val="0"/>
      <w:marTop w:val="0"/>
      <w:marBottom w:val="0"/>
      <w:divBdr>
        <w:top w:val="none" w:sz="0" w:space="0" w:color="auto"/>
        <w:left w:val="none" w:sz="0" w:space="0" w:color="auto"/>
        <w:bottom w:val="none" w:sz="0" w:space="0" w:color="auto"/>
        <w:right w:val="none" w:sz="0" w:space="0" w:color="auto"/>
      </w:divBdr>
      <w:divsChild>
        <w:div w:id="871069464">
          <w:marLeft w:val="0"/>
          <w:marRight w:val="0"/>
          <w:marTop w:val="0"/>
          <w:marBottom w:val="0"/>
          <w:divBdr>
            <w:top w:val="none" w:sz="0" w:space="0" w:color="auto"/>
            <w:left w:val="none" w:sz="0" w:space="0" w:color="auto"/>
            <w:bottom w:val="none" w:sz="0" w:space="0" w:color="auto"/>
            <w:right w:val="none" w:sz="0" w:space="0" w:color="auto"/>
          </w:divBdr>
        </w:div>
        <w:div w:id="110169492">
          <w:marLeft w:val="0"/>
          <w:marRight w:val="0"/>
          <w:marTop w:val="0"/>
          <w:marBottom w:val="0"/>
          <w:divBdr>
            <w:top w:val="none" w:sz="0" w:space="0" w:color="auto"/>
            <w:left w:val="none" w:sz="0" w:space="0" w:color="auto"/>
            <w:bottom w:val="none" w:sz="0" w:space="0" w:color="auto"/>
            <w:right w:val="none" w:sz="0" w:space="0" w:color="auto"/>
          </w:divBdr>
        </w:div>
        <w:div w:id="2117677402">
          <w:marLeft w:val="0"/>
          <w:marRight w:val="0"/>
          <w:marTop w:val="0"/>
          <w:marBottom w:val="0"/>
          <w:divBdr>
            <w:top w:val="none" w:sz="0" w:space="0" w:color="auto"/>
            <w:left w:val="none" w:sz="0" w:space="0" w:color="auto"/>
            <w:bottom w:val="none" w:sz="0" w:space="0" w:color="auto"/>
            <w:right w:val="none" w:sz="0" w:space="0" w:color="auto"/>
          </w:divBdr>
        </w:div>
      </w:divsChild>
    </w:div>
    <w:div w:id="20804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DDF8237ADB448EBA896260E25A6C06"/>
        <w:category>
          <w:name w:val="General"/>
          <w:gallery w:val="placeholder"/>
        </w:category>
        <w:types>
          <w:type w:val="bbPlcHdr"/>
        </w:types>
        <w:behaviors>
          <w:behavior w:val="content"/>
        </w:behaviors>
        <w:guid w:val="{4F249B24-D745-438B-9F64-6572D6E2B1BE}"/>
      </w:docPartPr>
      <w:docPartBody>
        <w:p w:rsidR="005917B2" w:rsidRDefault="005917B2" w:rsidP="005917B2">
          <w:pPr>
            <w:pStyle w:val="9CDDF8237ADB448EBA896260E25A6C061"/>
          </w:pPr>
          <w:r w:rsidRPr="009C721A">
            <w:rPr>
              <w:rStyle w:val="PlaceholderText"/>
            </w:rPr>
            <w:t>Click or tap here to enter text.</w:t>
          </w:r>
        </w:p>
      </w:docPartBody>
    </w:docPart>
    <w:docPart>
      <w:docPartPr>
        <w:name w:val="F945CD08CC19455992A0F8D16909C542"/>
        <w:category>
          <w:name w:val="General"/>
          <w:gallery w:val="placeholder"/>
        </w:category>
        <w:types>
          <w:type w:val="bbPlcHdr"/>
        </w:types>
        <w:behaviors>
          <w:behavior w:val="content"/>
        </w:behaviors>
        <w:guid w:val="{612773DF-5E71-4804-B1A6-B3DA4473F737}"/>
      </w:docPartPr>
      <w:docPartBody>
        <w:p w:rsidR="005917B2" w:rsidRDefault="005917B2" w:rsidP="005917B2">
          <w:pPr>
            <w:pStyle w:val="F945CD08CC19455992A0F8D16909C5421"/>
          </w:pPr>
          <w:r w:rsidRPr="009C721A">
            <w:rPr>
              <w:rStyle w:val="PlaceholderText"/>
            </w:rPr>
            <w:t>Click or tap here to enter text.</w:t>
          </w:r>
        </w:p>
      </w:docPartBody>
    </w:docPart>
    <w:docPart>
      <w:docPartPr>
        <w:name w:val="341EF3DF737043E097CE0604DD815CAA"/>
        <w:category>
          <w:name w:val="General"/>
          <w:gallery w:val="placeholder"/>
        </w:category>
        <w:types>
          <w:type w:val="bbPlcHdr"/>
        </w:types>
        <w:behaviors>
          <w:behavior w:val="content"/>
        </w:behaviors>
        <w:guid w:val="{6778B851-2700-4289-9F97-EEF86DCE52F8}"/>
      </w:docPartPr>
      <w:docPartBody>
        <w:p w:rsidR="005917B2" w:rsidRDefault="005917B2" w:rsidP="005917B2">
          <w:pPr>
            <w:pStyle w:val="341EF3DF737043E097CE0604DD815CAA1"/>
          </w:pPr>
          <w:r w:rsidRPr="009C721A">
            <w:rPr>
              <w:rStyle w:val="PlaceholderText"/>
            </w:rPr>
            <w:t>Click or tap here to enter text.</w:t>
          </w:r>
        </w:p>
      </w:docPartBody>
    </w:docPart>
    <w:docPart>
      <w:docPartPr>
        <w:name w:val="C001732419214E3EB2D2C34E33D08B9D"/>
        <w:category>
          <w:name w:val="General"/>
          <w:gallery w:val="placeholder"/>
        </w:category>
        <w:types>
          <w:type w:val="bbPlcHdr"/>
        </w:types>
        <w:behaviors>
          <w:behavior w:val="content"/>
        </w:behaviors>
        <w:guid w:val="{2E420391-9400-4E9C-97E4-B375903D7C29}"/>
      </w:docPartPr>
      <w:docPartBody>
        <w:p w:rsidR="005917B2" w:rsidRDefault="005917B2" w:rsidP="005917B2">
          <w:pPr>
            <w:pStyle w:val="C001732419214E3EB2D2C34E33D08B9D1"/>
          </w:pPr>
          <w:r w:rsidRPr="009C721A">
            <w:rPr>
              <w:rStyle w:val="PlaceholderText"/>
            </w:rPr>
            <w:t>Click or tap to enter a date.</w:t>
          </w:r>
        </w:p>
      </w:docPartBody>
    </w:docPart>
    <w:docPart>
      <w:docPartPr>
        <w:name w:val="920D13C0751E4F5A831F43C1C3385908"/>
        <w:category>
          <w:name w:val="General"/>
          <w:gallery w:val="placeholder"/>
        </w:category>
        <w:types>
          <w:type w:val="bbPlcHdr"/>
        </w:types>
        <w:behaviors>
          <w:behavior w:val="content"/>
        </w:behaviors>
        <w:guid w:val="{D9972C4E-63FA-4974-AB9F-E3C52DFF2381}"/>
      </w:docPartPr>
      <w:docPartBody>
        <w:p w:rsidR="005917B2" w:rsidRDefault="005917B2" w:rsidP="005917B2">
          <w:pPr>
            <w:pStyle w:val="920D13C0751E4F5A831F43C1C33859081"/>
          </w:pPr>
          <w:r w:rsidRPr="009C721A">
            <w:rPr>
              <w:rStyle w:val="PlaceholderText"/>
            </w:rPr>
            <w:t>Click or tap here to enter text.</w:t>
          </w:r>
        </w:p>
      </w:docPartBody>
    </w:docPart>
    <w:docPart>
      <w:docPartPr>
        <w:name w:val="4E3BEA32373746DCB793C1C9A75FE74B"/>
        <w:category>
          <w:name w:val="General"/>
          <w:gallery w:val="placeholder"/>
        </w:category>
        <w:types>
          <w:type w:val="bbPlcHdr"/>
        </w:types>
        <w:behaviors>
          <w:behavior w:val="content"/>
        </w:behaviors>
        <w:guid w:val="{691E9E7A-8F8F-4A5A-988C-6539C58AE62C}"/>
      </w:docPartPr>
      <w:docPartBody>
        <w:p w:rsidR="005917B2" w:rsidRDefault="005917B2" w:rsidP="005917B2">
          <w:pPr>
            <w:pStyle w:val="4E3BEA32373746DCB793C1C9A75FE74B1"/>
          </w:pPr>
          <w:r w:rsidRPr="009C721A">
            <w:rPr>
              <w:rStyle w:val="PlaceholderText"/>
            </w:rPr>
            <w:t>Click or tap here to enter text.</w:t>
          </w:r>
        </w:p>
      </w:docPartBody>
    </w:docPart>
    <w:docPart>
      <w:docPartPr>
        <w:name w:val="5BBCD7F09D004B558338826515126849"/>
        <w:category>
          <w:name w:val="General"/>
          <w:gallery w:val="placeholder"/>
        </w:category>
        <w:types>
          <w:type w:val="bbPlcHdr"/>
        </w:types>
        <w:behaviors>
          <w:behavior w:val="content"/>
        </w:behaviors>
        <w:guid w:val="{F21AD7F8-459D-4972-8AF0-94E9422156A7}"/>
      </w:docPartPr>
      <w:docPartBody>
        <w:p w:rsidR="005917B2" w:rsidRDefault="005917B2" w:rsidP="005917B2">
          <w:pPr>
            <w:pStyle w:val="5BBCD7F09D004B5583388265151268491"/>
          </w:pPr>
          <w:r w:rsidRPr="009C721A">
            <w:rPr>
              <w:rStyle w:val="PlaceholderText"/>
            </w:rPr>
            <w:t>Click or tap here to enter text.</w:t>
          </w:r>
        </w:p>
      </w:docPartBody>
    </w:docPart>
    <w:docPart>
      <w:docPartPr>
        <w:name w:val="D95D37CB0D6C469EA116C42475CC8F77"/>
        <w:category>
          <w:name w:val="General"/>
          <w:gallery w:val="placeholder"/>
        </w:category>
        <w:types>
          <w:type w:val="bbPlcHdr"/>
        </w:types>
        <w:behaviors>
          <w:behavior w:val="content"/>
        </w:behaviors>
        <w:guid w:val="{DAD70107-EA90-4B5C-BC92-6B45B015C8DB}"/>
      </w:docPartPr>
      <w:docPartBody>
        <w:p w:rsidR="005917B2" w:rsidRDefault="005917B2" w:rsidP="005917B2">
          <w:pPr>
            <w:pStyle w:val="D95D37CB0D6C469EA116C42475CC8F771"/>
          </w:pPr>
          <w:r w:rsidRPr="009C721A">
            <w:rPr>
              <w:rStyle w:val="PlaceholderText"/>
            </w:rPr>
            <w:t>Click or tap here to enter text.</w:t>
          </w:r>
        </w:p>
      </w:docPartBody>
    </w:docPart>
    <w:docPart>
      <w:docPartPr>
        <w:name w:val="2E91B83E9E1E45198BE6C3A241C25812"/>
        <w:category>
          <w:name w:val="General"/>
          <w:gallery w:val="placeholder"/>
        </w:category>
        <w:types>
          <w:type w:val="bbPlcHdr"/>
        </w:types>
        <w:behaviors>
          <w:behavior w:val="content"/>
        </w:behaviors>
        <w:guid w:val="{6D32F9FD-D1B7-4FF2-AE28-DCEA91D92CC3}"/>
      </w:docPartPr>
      <w:docPartBody>
        <w:p w:rsidR="005917B2" w:rsidRDefault="005917B2" w:rsidP="005917B2">
          <w:pPr>
            <w:pStyle w:val="2E91B83E9E1E45198BE6C3A241C258121"/>
          </w:pPr>
          <w:r w:rsidRPr="009C721A">
            <w:rPr>
              <w:rStyle w:val="PlaceholderText"/>
            </w:rPr>
            <w:t>Click or tap here to enter text.</w:t>
          </w:r>
        </w:p>
      </w:docPartBody>
    </w:docPart>
    <w:docPart>
      <w:docPartPr>
        <w:name w:val="53785B3054B44BAEBD11F356464EB742"/>
        <w:category>
          <w:name w:val="General"/>
          <w:gallery w:val="placeholder"/>
        </w:category>
        <w:types>
          <w:type w:val="bbPlcHdr"/>
        </w:types>
        <w:behaviors>
          <w:behavior w:val="content"/>
        </w:behaviors>
        <w:guid w:val="{AE73228C-86E4-4B4D-B5F7-9C24639BA9F3}"/>
      </w:docPartPr>
      <w:docPartBody>
        <w:p w:rsidR="0001504D" w:rsidRDefault="005917B2" w:rsidP="005917B2">
          <w:pPr>
            <w:pStyle w:val="53785B3054B44BAEBD11F356464EB742"/>
          </w:pPr>
          <w:r w:rsidRPr="009C721A">
            <w:rPr>
              <w:rStyle w:val="PlaceholderText"/>
            </w:rPr>
            <w:t>Click or tap here to enter text.</w:t>
          </w:r>
        </w:p>
      </w:docPartBody>
    </w:docPart>
    <w:docPart>
      <w:docPartPr>
        <w:name w:val="F1D1EB4FAD4F47F2A8CAD04F5434D583"/>
        <w:category>
          <w:name w:val="General"/>
          <w:gallery w:val="placeholder"/>
        </w:category>
        <w:types>
          <w:type w:val="bbPlcHdr"/>
        </w:types>
        <w:behaviors>
          <w:behavior w:val="content"/>
        </w:behaviors>
        <w:guid w:val="{227AEFEE-736B-4D4D-AC7C-DC41141E974E}"/>
      </w:docPartPr>
      <w:docPartBody>
        <w:p w:rsidR="0001504D" w:rsidRDefault="005917B2" w:rsidP="005917B2">
          <w:pPr>
            <w:pStyle w:val="F1D1EB4FAD4F47F2A8CAD04F5434D583"/>
          </w:pPr>
          <w:r w:rsidRPr="009C721A">
            <w:rPr>
              <w:rStyle w:val="PlaceholderText"/>
            </w:rPr>
            <w:t>Click or tap here to enter text.</w:t>
          </w:r>
        </w:p>
      </w:docPartBody>
    </w:docPart>
    <w:docPart>
      <w:docPartPr>
        <w:name w:val="A9F09D08808D44838D508705DE4AB268"/>
        <w:category>
          <w:name w:val="General"/>
          <w:gallery w:val="placeholder"/>
        </w:category>
        <w:types>
          <w:type w:val="bbPlcHdr"/>
        </w:types>
        <w:behaviors>
          <w:behavior w:val="content"/>
        </w:behaviors>
        <w:guid w:val="{FE4ED245-3BCA-4B82-BB9D-BE617D7DCB69}"/>
      </w:docPartPr>
      <w:docPartBody>
        <w:p w:rsidR="0001504D" w:rsidRDefault="005917B2" w:rsidP="005917B2">
          <w:pPr>
            <w:pStyle w:val="A9F09D08808D44838D508705DE4AB268"/>
          </w:pPr>
          <w:r w:rsidRPr="009C72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04"/>
    <w:rsid w:val="0001504D"/>
    <w:rsid w:val="002D2504"/>
    <w:rsid w:val="005917B2"/>
    <w:rsid w:val="006008B7"/>
    <w:rsid w:val="00A9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50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7B2"/>
    <w:rPr>
      <w:color w:val="808080"/>
    </w:rPr>
  </w:style>
  <w:style w:type="paragraph" w:customStyle="1" w:styleId="9CDDF8237ADB448EBA896260E25A6C06">
    <w:name w:val="9CDDF8237ADB448EBA896260E25A6C06"/>
    <w:rsid w:val="002D2504"/>
    <w:rPr>
      <w:rFonts w:eastAsiaTheme="minorHAnsi"/>
    </w:rPr>
  </w:style>
  <w:style w:type="paragraph" w:customStyle="1" w:styleId="F945CD08CC19455992A0F8D16909C542">
    <w:name w:val="F945CD08CC19455992A0F8D16909C542"/>
    <w:rsid w:val="002D2504"/>
    <w:rPr>
      <w:rFonts w:eastAsiaTheme="minorHAnsi"/>
    </w:rPr>
  </w:style>
  <w:style w:type="paragraph" w:customStyle="1" w:styleId="341EF3DF737043E097CE0604DD815CAA">
    <w:name w:val="341EF3DF737043E097CE0604DD815CAA"/>
    <w:rsid w:val="002D2504"/>
    <w:rPr>
      <w:rFonts w:eastAsiaTheme="minorHAnsi"/>
    </w:rPr>
  </w:style>
  <w:style w:type="paragraph" w:customStyle="1" w:styleId="C001732419214E3EB2D2C34E33D08B9D">
    <w:name w:val="C001732419214E3EB2D2C34E33D08B9D"/>
    <w:rsid w:val="002D2504"/>
    <w:rPr>
      <w:rFonts w:eastAsiaTheme="minorHAnsi"/>
    </w:rPr>
  </w:style>
  <w:style w:type="paragraph" w:customStyle="1" w:styleId="920D13C0751E4F5A831F43C1C3385908">
    <w:name w:val="920D13C0751E4F5A831F43C1C3385908"/>
    <w:rsid w:val="002D2504"/>
    <w:rPr>
      <w:rFonts w:eastAsiaTheme="minorHAnsi"/>
    </w:rPr>
  </w:style>
  <w:style w:type="paragraph" w:customStyle="1" w:styleId="4E3BEA32373746DCB793C1C9A75FE74B">
    <w:name w:val="4E3BEA32373746DCB793C1C9A75FE74B"/>
    <w:rsid w:val="002D2504"/>
    <w:rPr>
      <w:rFonts w:eastAsiaTheme="minorHAnsi"/>
    </w:rPr>
  </w:style>
  <w:style w:type="paragraph" w:customStyle="1" w:styleId="5BBCD7F09D004B558338826515126849">
    <w:name w:val="5BBCD7F09D004B558338826515126849"/>
    <w:rsid w:val="002D2504"/>
    <w:rPr>
      <w:rFonts w:eastAsiaTheme="minorHAnsi"/>
    </w:rPr>
  </w:style>
  <w:style w:type="paragraph" w:customStyle="1" w:styleId="D95D37CB0D6C469EA116C42475CC8F77">
    <w:name w:val="D95D37CB0D6C469EA116C42475CC8F77"/>
    <w:rsid w:val="002D2504"/>
    <w:rPr>
      <w:rFonts w:eastAsiaTheme="minorHAnsi"/>
    </w:rPr>
  </w:style>
  <w:style w:type="paragraph" w:customStyle="1" w:styleId="2E91B83E9E1E45198BE6C3A241C25812">
    <w:name w:val="2E91B83E9E1E45198BE6C3A241C25812"/>
    <w:rsid w:val="002D2504"/>
    <w:rPr>
      <w:rFonts w:eastAsiaTheme="minorHAnsi"/>
    </w:rPr>
  </w:style>
  <w:style w:type="paragraph" w:customStyle="1" w:styleId="9CDDF8237ADB448EBA896260E25A6C061">
    <w:name w:val="9CDDF8237ADB448EBA896260E25A6C061"/>
    <w:rsid w:val="005917B2"/>
    <w:rPr>
      <w:rFonts w:eastAsiaTheme="minorHAnsi"/>
    </w:rPr>
  </w:style>
  <w:style w:type="paragraph" w:customStyle="1" w:styleId="F945CD08CC19455992A0F8D16909C5421">
    <w:name w:val="F945CD08CC19455992A0F8D16909C5421"/>
    <w:rsid w:val="005917B2"/>
    <w:rPr>
      <w:rFonts w:eastAsiaTheme="minorHAnsi"/>
    </w:rPr>
  </w:style>
  <w:style w:type="paragraph" w:customStyle="1" w:styleId="341EF3DF737043E097CE0604DD815CAA1">
    <w:name w:val="341EF3DF737043E097CE0604DD815CAA1"/>
    <w:rsid w:val="005917B2"/>
    <w:rPr>
      <w:rFonts w:eastAsiaTheme="minorHAnsi"/>
    </w:rPr>
  </w:style>
  <w:style w:type="paragraph" w:customStyle="1" w:styleId="C001732419214E3EB2D2C34E33D08B9D1">
    <w:name w:val="C001732419214E3EB2D2C34E33D08B9D1"/>
    <w:rsid w:val="005917B2"/>
    <w:rPr>
      <w:rFonts w:eastAsiaTheme="minorHAnsi"/>
    </w:rPr>
  </w:style>
  <w:style w:type="paragraph" w:customStyle="1" w:styleId="920D13C0751E4F5A831F43C1C33859081">
    <w:name w:val="920D13C0751E4F5A831F43C1C33859081"/>
    <w:rsid w:val="005917B2"/>
    <w:rPr>
      <w:rFonts w:eastAsiaTheme="minorHAnsi"/>
    </w:rPr>
  </w:style>
  <w:style w:type="paragraph" w:customStyle="1" w:styleId="4E3BEA32373746DCB793C1C9A75FE74B1">
    <w:name w:val="4E3BEA32373746DCB793C1C9A75FE74B1"/>
    <w:rsid w:val="005917B2"/>
    <w:rPr>
      <w:rFonts w:eastAsiaTheme="minorHAnsi"/>
    </w:rPr>
  </w:style>
  <w:style w:type="paragraph" w:customStyle="1" w:styleId="5BBCD7F09D004B5583388265151268491">
    <w:name w:val="5BBCD7F09D004B5583388265151268491"/>
    <w:rsid w:val="005917B2"/>
    <w:rPr>
      <w:rFonts w:eastAsiaTheme="minorHAnsi"/>
    </w:rPr>
  </w:style>
  <w:style w:type="paragraph" w:customStyle="1" w:styleId="D95D37CB0D6C469EA116C42475CC8F771">
    <w:name w:val="D95D37CB0D6C469EA116C42475CC8F771"/>
    <w:rsid w:val="005917B2"/>
    <w:rPr>
      <w:rFonts w:eastAsiaTheme="minorHAnsi"/>
    </w:rPr>
  </w:style>
  <w:style w:type="paragraph" w:customStyle="1" w:styleId="2E91B83E9E1E45198BE6C3A241C258121">
    <w:name w:val="2E91B83E9E1E45198BE6C3A241C258121"/>
    <w:rsid w:val="005917B2"/>
    <w:rPr>
      <w:rFonts w:eastAsiaTheme="minorHAnsi"/>
    </w:rPr>
  </w:style>
  <w:style w:type="paragraph" w:customStyle="1" w:styleId="53785B3054B44BAEBD11F356464EB742">
    <w:name w:val="53785B3054B44BAEBD11F356464EB742"/>
    <w:rsid w:val="005917B2"/>
  </w:style>
  <w:style w:type="paragraph" w:customStyle="1" w:styleId="F1D1EB4FAD4F47F2A8CAD04F5434D583">
    <w:name w:val="F1D1EB4FAD4F47F2A8CAD04F5434D583"/>
    <w:rsid w:val="005917B2"/>
  </w:style>
  <w:style w:type="paragraph" w:customStyle="1" w:styleId="A9F09D08808D44838D508705DE4AB268">
    <w:name w:val="A9F09D08808D44838D508705DE4AB268"/>
    <w:rsid w:val="00591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49E4869644189207BA271208364" ma:contentTypeVersion="4" ma:contentTypeDescription="Create a new document." ma:contentTypeScope="" ma:versionID="ba11bfbbd830aa462f591bf02434caaf">
  <xsd:schema xmlns:xsd="http://www.w3.org/2001/XMLSchema" xmlns:xs="http://www.w3.org/2001/XMLSchema" xmlns:p="http://schemas.microsoft.com/office/2006/metadata/properties" xmlns:ns2="f69556e2-a32f-4d79-9fac-c165577909eb" xmlns:ns3="144b1d7f-5ac9-46fd-87b6-b2d629e51f50" targetNamespace="http://schemas.microsoft.com/office/2006/metadata/properties" ma:root="true" ma:fieldsID="77fe1ac2f13cf28471b7c14049f67e9e" ns2:_="" ns3:_="">
    <xsd:import namespace="f69556e2-a32f-4d79-9fac-c165577909eb"/>
    <xsd:import namespace="144b1d7f-5ac9-46fd-87b6-b2d629e51f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556e2-a32f-4d79-9fac-c165577909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b1d7f-5ac9-46fd-87b6-b2d629e51f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D8927-BF73-411D-8FA9-B2DCC177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556e2-a32f-4d79-9fac-c165577909eb"/>
    <ds:schemaRef ds:uri="144b1d7f-5ac9-46fd-87b6-b2d629e5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11FFA-AAFA-47D4-85E4-24C74CEAED4A}">
  <ds:schemaRefs>
    <ds:schemaRef ds:uri="144b1d7f-5ac9-46fd-87b6-b2d629e51f5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f69556e2-a32f-4d79-9fac-c165577909eb"/>
    <ds:schemaRef ds:uri="http://www.w3.org/XML/1998/namespace"/>
    <ds:schemaRef ds:uri="http://purl.org/dc/dcmitype/"/>
  </ds:schemaRefs>
</ds:datastoreItem>
</file>

<file path=customXml/itemProps3.xml><?xml version="1.0" encoding="utf-8"?>
<ds:datastoreItem xmlns:ds="http://schemas.openxmlformats.org/officeDocument/2006/customXml" ds:itemID="{93D8E896-BAA9-4E6B-BD48-194F85C5B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offboarding-knowledge-transfer.dotx</Template>
  <TotalTime>19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Filley, Joanne</dc:creator>
  <cp:keywords/>
  <dc:description/>
  <cp:lastModifiedBy>Filley, Joanne</cp:lastModifiedBy>
  <cp:revision>5</cp:revision>
  <cp:lastPrinted>2018-09-25T19:38:00Z</cp:lastPrinted>
  <dcterms:created xsi:type="dcterms:W3CDTF">2018-09-25T19:38:00Z</dcterms:created>
  <dcterms:modified xsi:type="dcterms:W3CDTF">2018-09-26T13:40:00Z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0x010100D982F49E4869644189207BA271208364</vt:lpwstr>
  </property>
</Properties>
</file>