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CDB0F" w14:textId="0A461C2D" w:rsidR="0030717D" w:rsidRDefault="00625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A10C" wp14:editId="0248C4E8">
                <wp:simplePos x="0" y="0"/>
                <wp:positionH relativeFrom="column">
                  <wp:posOffset>1784350</wp:posOffset>
                </wp:positionH>
                <wp:positionV relativeFrom="paragraph">
                  <wp:posOffset>-381000</wp:posOffset>
                </wp:positionV>
                <wp:extent cx="4730750" cy="1004985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100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C39D4" w14:textId="54E3F6B2" w:rsidR="00625FD0" w:rsidRDefault="009C5A15" w:rsidP="00625FD0">
                            <w:pPr>
                              <w:spacing w:after="0" w:line="192" w:lineRule="auto"/>
                              <w:rPr>
                                <w:rFonts w:ascii="Franklin Gothic Demi" w:hAnsi="Franklin Gothic Dem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 w:themeColor="background1"/>
                                <w:sz w:val="72"/>
                              </w:rPr>
                              <w:t>SCE Offboarding</w:t>
                            </w:r>
                          </w:p>
                          <w:p w14:paraId="1B7CA81D" w14:textId="64FFF908" w:rsidR="00625FD0" w:rsidRPr="00625FD0" w:rsidRDefault="00087B7D" w:rsidP="00625FD0">
                            <w:pPr>
                              <w:spacing w:after="0" w:line="192" w:lineRule="auto"/>
                              <w:rPr>
                                <w:rFonts w:ascii="Franklin Gothic Demi" w:hAnsi="Franklin Gothic Demi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 w:themeColor="background1"/>
                                <w:sz w:val="44"/>
                              </w:rPr>
                              <w:t>Current Tasks/Deliverables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A1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5pt;margin-top:-30pt;width:372.5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" filled="f" stroked="f" strokeweight=".5pt">
                <v:textbox>
                  <w:txbxContent>
                    <w:p w14:paraId="1E5C39D4" w14:textId="54E3F6B2" w:rsidR="00625FD0" w:rsidRDefault="009C5A15" w:rsidP="00625FD0">
                      <w:pPr>
                        <w:spacing w:after="0" w:line="192" w:lineRule="auto"/>
                        <w:rPr>
                          <w:rFonts w:ascii="Franklin Gothic Demi" w:hAnsi="Franklin Gothic Dem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ranklin Gothic Demi" w:hAnsi="Franklin Gothic Demi"/>
                          <w:color w:val="FFFFFF" w:themeColor="background1"/>
                          <w:sz w:val="72"/>
                        </w:rPr>
                        <w:t>SCE Offboarding</w:t>
                      </w:r>
                    </w:p>
                    <w:p w14:paraId="1B7CA81D" w14:textId="64FFF908" w:rsidR="00625FD0" w:rsidRPr="00625FD0" w:rsidRDefault="00087B7D" w:rsidP="00625FD0">
                      <w:pPr>
                        <w:spacing w:after="0" w:line="192" w:lineRule="auto"/>
                        <w:rPr>
                          <w:rFonts w:ascii="Franklin Gothic Demi" w:hAnsi="Franklin Gothic Demi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Franklin Gothic Demi" w:hAnsi="Franklin Gothic Demi"/>
                          <w:color w:val="FFFFFF" w:themeColor="background1"/>
                          <w:sz w:val="44"/>
                        </w:rPr>
                        <w:t>Current Tasks/Deliverables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130913D0" w14:textId="5E49C4D6" w:rsidR="00625FD0" w:rsidRDefault="00625FD0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10"/>
      </w:tblGrid>
      <w:tr w:rsidR="007B4308" w14:paraId="1170C2A2" w14:textId="77777777" w:rsidTr="00DB2405">
        <w:tc>
          <w:tcPr>
            <w:tcW w:w="3420" w:type="dxa"/>
            <w:shd w:val="clear" w:color="auto" w:fill="auto"/>
          </w:tcPr>
          <w:p w14:paraId="276E2805" w14:textId="016E7308" w:rsidR="007B4308" w:rsidRPr="007B4308" w:rsidRDefault="00DB2405" w:rsidP="00272482">
            <w:pPr>
              <w:spacing w:before="120"/>
            </w:pPr>
            <w:r>
              <w:t xml:space="preserve">Completed by: </w:t>
            </w:r>
          </w:p>
        </w:tc>
        <w:sdt>
          <w:sdtPr>
            <w:id w:val="1246234488"/>
            <w:placeholder>
              <w:docPart w:val="5AA7399026884730AF568BB31999A1FC"/>
            </w:placeholder>
            <w:showingPlcHdr/>
            <w15:color w:val="C0C0C0"/>
            <w15:appearance w15:val="hidden"/>
            <w:text/>
          </w:sdtPr>
          <w:sdtEndPr/>
          <w:sdtContent>
            <w:tc>
              <w:tcPr>
                <w:tcW w:w="7110" w:type="dxa"/>
                <w:shd w:val="clear" w:color="auto" w:fill="auto"/>
              </w:tcPr>
              <w:p w14:paraId="48020B1A" w14:textId="6B31FE83" w:rsidR="007B4308" w:rsidRDefault="00DB2405" w:rsidP="00272482">
                <w:pPr>
                  <w:spacing w:before="120" w:after="6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2405" w:rsidRPr="00DB2405" w14:paraId="5D906E5D" w14:textId="77777777" w:rsidTr="003F4299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trHeight w:val="1709"/>
        </w:trPr>
        <w:tc>
          <w:tcPr>
            <w:tcW w:w="3420" w:type="dxa"/>
            <w:shd w:val="clear" w:color="auto" w:fill="D1E2F3"/>
          </w:tcPr>
          <w:p w14:paraId="65960CE0" w14:textId="739AB011" w:rsidR="00DB2405" w:rsidRPr="00DB2405" w:rsidRDefault="00DB2405" w:rsidP="009C5A15">
            <w:pPr>
              <w:spacing w:before="120" w:after="120"/>
              <w:rPr>
                <w:bCs/>
              </w:rPr>
            </w:pPr>
            <w:r w:rsidRPr="00DB2405">
              <w:rPr>
                <w:bCs/>
              </w:rPr>
              <w:t>Task/Deliverable Name and Description</w:t>
            </w:r>
          </w:p>
        </w:tc>
        <w:sdt>
          <w:sdtPr>
            <w:id w:val="-223610636"/>
            <w:placeholder>
              <w:docPart w:val="F665533D618140B780F5036972DC2A97"/>
            </w:placeholder>
            <w:showingPlcHdr/>
            <w15:color w:val="C0C0C0"/>
            <w15:appearance w15:val="hidden"/>
            <w:text/>
          </w:sdtPr>
          <w:sdtEndPr/>
          <w:sdtContent>
            <w:tc>
              <w:tcPr>
                <w:tcW w:w="7110" w:type="dxa"/>
                <w:shd w:val="clear" w:color="auto" w:fill="D1E2F3"/>
              </w:tcPr>
              <w:p w14:paraId="4878CE55" w14:textId="65B72D9C" w:rsidR="00DB2405" w:rsidRPr="00DB2405" w:rsidRDefault="00DB2405" w:rsidP="009C5A15">
                <w:pPr>
                  <w:spacing w:before="120" w:after="120"/>
                  <w:rPr>
                    <w:bCs/>
                  </w:rPr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308" w14:paraId="0D8248D8" w14:textId="77777777" w:rsidTr="003F4299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trHeight w:val="1187"/>
        </w:trPr>
        <w:tc>
          <w:tcPr>
            <w:tcW w:w="3420" w:type="dxa"/>
            <w:shd w:val="clear" w:color="auto" w:fill="FADBC6"/>
          </w:tcPr>
          <w:p w14:paraId="147ACC23" w14:textId="1DF851FC" w:rsidR="007B4308" w:rsidRPr="007B4308" w:rsidRDefault="00A63C9D" w:rsidP="009C5A15">
            <w:pPr>
              <w:spacing w:before="120" w:after="120"/>
            </w:pPr>
            <w:r>
              <w:t>Client Information</w:t>
            </w:r>
          </w:p>
        </w:tc>
        <w:sdt>
          <w:sdtPr>
            <w:id w:val="-2011131933"/>
            <w:placeholder>
              <w:docPart w:val="920D13C0751E4F5A831F43C1C3385908"/>
            </w:placeholder>
            <w:showingPlcHdr/>
            <w15:color w:val="C0C0C0"/>
            <w15:appearance w15:val="hidden"/>
          </w:sdtPr>
          <w:sdtEndPr/>
          <w:sdtContent>
            <w:tc>
              <w:tcPr>
                <w:tcW w:w="7110" w:type="dxa"/>
                <w:shd w:val="clear" w:color="auto" w:fill="FADBC6"/>
              </w:tcPr>
              <w:p w14:paraId="45F61B4E" w14:textId="2C5844CB" w:rsidR="007B4308" w:rsidRDefault="007B4308" w:rsidP="009C5A15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308" w14:paraId="3C7ED547" w14:textId="77777777" w:rsidTr="003F4299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trHeight w:val="935"/>
        </w:trPr>
        <w:tc>
          <w:tcPr>
            <w:tcW w:w="3420" w:type="dxa"/>
            <w:shd w:val="clear" w:color="auto" w:fill="DBDBDB" w:themeFill="accent3" w:themeFillTint="66"/>
          </w:tcPr>
          <w:p w14:paraId="5A314136" w14:textId="70439D75" w:rsidR="007B4308" w:rsidRPr="007B4308" w:rsidRDefault="00A63C9D" w:rsidP="009C5A15">
            <w:pPr>
              <w:spacing w:before="120" w:after="120"/>
            </w:pPr>
            <w:r>
              <w:rPr>
                <w:bCs/>
              </w:rPr>
              <w:t>Subject Matter Experts</w:t>
            </w:r>
          </w:p>
        </w:tc>
        <w:sdt>
          <w:sdtPr>
            <w:id w:val="1876579824"/>
            <w:placeholder>
              <w:docPart w:val="4E3BEA32373746DCB793C1C9A75FE74B"/>
            </w:placeholder>
            <w:showingPlcHdr/>
            <w15:color w:val="C0C0C0"/>
            <w15:appearance w15:val="hidden"/>
          </w:sdtPr>
          <w:sdtEndPr/>
          <w:sdtContent>
            <w:tc>
              <w:tcPr>
                <w:tcW w:w="7110" w:type="dxa"/>
                <w:shd w:val="clear" w:color="auto" w:fill="DBDBDB" w:themeFill="accent3" w:themeFillTint="66"/>
              </w:tcPr>
              <w:p w14:paraId="2E9F9E0B" w14:textId="1D22DCD8" w:rsidR="007B4308" w:rsidRDefault="007B4308" w:rsidP="009C5A15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5A15" w14:paraId="055E6A1A" w14:textId="77777777" w:rsidTr="003F4299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trHeight w:val="872"/>
        </w:trPr>
        <w:tc>
          <w:tcPr>
            <w:tcW w:w="3420" w:type="dxa"/>
            <w:shd w:val="clear" w:color="auto" w:fill="D6E9C9"/>
          </w:tcPr>
          <w:p w14:paraId="5EF19905" w14:textId="07D10FE3" w:rsidR="009C5A15" w:rsidRPr="009C5A15" w:rsidRDefault="00A63C9D" w:rsidP="009C5A15">
            <w:pPr>
              <w:spacing w:before="120" w:after="120"/>
            </w:pPr>
            <w:r>
              <w:rPr>
                <w:bCs/>
              </w:rPr>
              <w:t>Location of Working Files</w:t>
            </w:r>
          </w:p>
        </w:tc>
        <w:sdt>
          <w:sdtPr>
            <w:id w:val="1601366060"/>
            <w:placeholder>
              <w:docPart w:val="5BBCD7F09D004B558338826515126849"/>
            </w:placeholder>
            <w:showingPlcHdr/>
            <w15:color w:val="C0C0C0"/>
            <w15:appearance w15:val="hidden"/>
          </w:sdtPr>
          <w:sdtEndPr/>
          <w:sdtContent>
            <w:tc>
              <w:tcPr>
                <w:tcW w:w="7110" w:type="dxa"/>
                <w:shd w:val="clear" w:color="auto" w:fill="D6E9C9"/>
              </w:tcPr>
              <w:p w14:paraId="758834CC" w14:textId="2AE922B3" w:rsidR="009C5A15" w:rsidRDefault="009C5A15" w:rsidP="009C5A15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4308" w14:paraId="46B7ABF8" w14:textId="77777777" w:rsidTr="003F4299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trHeight w:val="1061"/>
        </w:trPr>
        <w:tc>
          <w:tcPr>
            <w:tcW w:w="3420" w:type="dxa"/>
            <w:shd w:val="clear" w:color="auto" w:fill="E2CFF1"/>
          </w:tcPr>
          <w:p w14:paraId="68C8D0FE" w14:textId="54388C22" w:rsidR="007B4308" w:rsidRPr="007B4308" w:rsidRDefault="00A63C9D" w:rsidP="009C5A15">
            <w:pPr>
              <w:spacing w:before="120" w:after="120"/>
            </w:pPr>
            <w:r>
              <w:rPr>
                <w:bCs/>
              </w:rPr>
              <w:t>Comments and Special Concerns</w:t>
            </w:r>
          </w:p>
        </w:tc>
        <w:sdt>
          <w:sdtPr>
            <w:id w:val="1332178935"/>
            <w:placeholder>
              <w:docPart w:val="D95D37CB0D6C469EA116C42475CC8F77"/>
            </w:placeholder>
            <w:showingPlcHdr/>
            <w15:color w:val="C0C0C0"/>
            <w15:appearance w15:val="hidden"/>
          </w:sdtPr>
          <w:sdtEndPr/>
          <w:sdtContent>
            <w:tc>
              <w:tcPr>
                <w:tcW w:w="7110" w:type="dxa"/>
                <w:shd w:val="clear" w:color="auto" w:fill="E2CFF1"/>
              </w:tcPr>
              <w:p w14:paraId="7B06960F" w14:textId="57DA9DCD" w:rsidR="007B4308" w:rsidRDefault="007B4308" w:rsidP="009C5A15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2C0155" w14:textId="1B5BC63F" w:rsidR="004E2F52" w:rsidRDefault="004E2F52">
      <w:pPr>
        <w:rPr>
          <w:sz w:val="2"/>
        </w:rPr>
      </w:pPr>
    </w:p>
    <w:p w14:paraId="2AD1276B" w14:textId="77777777" w:rsidR="003F4299" w:rsidRPr="00DB2405" w:rsidRDefault="003F4299">
      <w:pPr>
        <w:rPr>
          <w:sz w:val="2"/>
        </w:rPr>
      </w:pPr>
    </w:p>
    <w:tbl>
      <w:tblPr>
        <w:tblStyle w:val="TableGrid"/>
        <w:tblW w:w="105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10"/>
      </w:tblGrid>
      <w:tr w:rsidR="003F4299" w:rsidRPr="00DB2405" w14:paraId="1A1A8395" w14:textId="77777777" w:rsidTr="008B6D23">
        <w:trPr>
          <w:trHeight w:val="1709"/>
        </w:trPr>
        <w:tc>
          <w:tcPr>
            <w:tcW w:w="3420" w:type="dxa"/>
            <w:shd w:val="clear" w:color="auto" w:fill="D1E2F3"/>
          </w:tcPr>
          <w:p w14:paraId="36D42D2C" w14:textId="77777777" w:rsidR="003F4299" w:rsidRPr="00DB2405" w:rsidRDefault="003F4299" w:rsidP="008B6D23">
            <w:pPr>
              <w:spacing w:before="120" w:after="120"/>
              <w:rPr>
                <w:bCs/>
              </w:rPr>
            </w:pPr>
            <w:r w:rsidRPr="00DB2405">
              <w:rPr>
                <w:bCs/>
              </w:rPr>
              <w:t>Task/Deliverable Name and Description</w:t>
            </w:r>
          </w:p>
        </w:tc>
        <w:sdt>
          <w:sdtPr>
            <w:id w:val="1401181053"/>
            <w:placeholder>
              <w:docPart w:val="9690ADA2DD2F4D2BB3B9B4B810CE8AA2"/>
            </w:placeholder>
            <w:showingPlcHdr/>
            <w15:color w:val="C0C0C0"/>
            <w15:appearance w15:val="hidden"/>
            <w:text/>
          </w:sdtPr>
          <w:sdtContent>
            <w:tc>
              <w:tcPr>
                <w:tcW w:w="7110" w:type="dxa"/>
                <w:shd w:val="clear" w:color="auto" w:fill="D1E2F3"/>
              </w:tcPr>
              <w:p w14:paraId="04D5D35F" w14:textId="77777777" w:rsidR="003F4299" w:rsidRPr="00DB2405" w:rsidRDefault="003F4299" w:rsidP="008B6D23">
                <w:pPr>
                  <w:spacing w:before="120" w:after="120"/>
                  <w:rPr>
                    <w:bCs/>
                  </w:rPr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16F9B207" w14:textId="77777777" w:rsidTr="008B6D23">
        <w:trPr>
          <w:trHeight w:val="1187"/>
        </w:trPr>
        <w:tc>
          <w:tcPr>
            <w:tcW w:w="3420" w:type="dxa"/>
            <w:shd w:val="clear" w:color="auto" w:fill="FADBC6"/>
          </w:tcPr>
          <w:p w14:paraId="0636BB15" w14:textId="77777777" w:rsidR="003F4299" w:rsidRPr="007B4308" w:rsidRDefault="003F4299" w:rsidP="008B6D23">
            <w:pPr>
              <w:spacing w:before="120" w:after="120"/>
            </w:pPr>
            <w:r>
              <w:t>Client Information</w:t>
            </w:r>
          </w:p>
        </w:tc>
        <w:sdt>
          <w:sdtPr>
            <w:id w:val="993144115"/>
            <w:placeholder>
              <w:docPart w:val="DBD9102349884D36BD405850B3C8BECB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FADBC6"/>
              </w:tcPr>
              <w:p w14:paraId="7CB3C0D5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48D258D7" w14:textId="77777777" w:rsidTr="008B6D23">
        <w:trPr>
          <w:trHeight w:val="935"/>
        </w:trPr>
        <w:tc>
          <w:tcPr>
            <w:tcW w:w="3420" w:type="dxa"/>
            <w:shd w:val="clear" w:color="auto" w:fill="DBDBDB" w:themeFill="accent3" w:themeFillTint="66"/>
          </w:tcPr>
          <w:p w14:paraId="042F79C2" w14:textId="77777777" w:rsidR="003F4299" w:rsidRPr="007B4308" w:rsidRDefault="003F4299" w:rsidP="008B6D23">
            <w:pPr>
              <w:spacing w:before="120" w:after="120"/>
            </w:pPr>
            <w:r>
              <w:rPr>
                <w:bCs/>
              </w:rPr>
              <w:t>Subject Matter Experts</w:t>
            </w:r>
          </w:p>
        </w:tc>
        <w:sdt>
          <w:sdtPr>
            <w:id w:val="1134210199"/>
            <w:placeholder>
              <w:docPart w:val="B43EADE228EC4606BA63DF3C7FAA0829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DBDBDB" w:themeFill="accent3" w:themeFillTint="66"/>
              </w:tcPr>
              <w:p w14:paraId="2C5EB855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4765A9FC" w14:textId="77777777" w:rsidTr="008B6D23">
        <w:trPr>
          <w:trHeight w:val="872"/>
        </w:trPr>
        <w:tc>
          <w:tcPr>
            <w:tcW w:w="3420" w:type="dxa"/>
            <w:shd w:val="clear" w:color="auto" w:fill="D6E9C9"/>
          </w:tcPr>
          <w:p w14:paraId="48A70047" w14:textId="77777777" w:rsidR="003F4299" w:rsidRPr="009C5A15" w:rsidRDefault="003F4299" w:rsidP="008B6D23">
            <w:pPr>
              <w:spacing w:before="120" w:after="120"/>
            </w:pPr>
            <w:r>
              <w:rPr>
                <w:bCs/>
              </w:rPr>
              <w:t>Location of Working Files</w:t>
            </w:r>
          </w:p>
        </w:tc>
        <w:sdt>
          <w:sdtPr>
            <w:id w:val="-2027008391"/>
            <w:placeholder>
              <w:docPart w:val="C63B0416DBFA40EC9909F6912486C21A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D6E9C9"/>
              </w:tcPr>
              <w:p w14:paraId="49C28B45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04422B1E" w14:textId="77777777" w:rsidTr="008B6D23">
        <w:trPr>
          <w:trHeight w:val="1061"/>
        </w:trPr>
        <w:tc>
          <w:tcPr>
            <w:tcW w:w="3420" w:type="dxa"/>
            <w:shd w:val="clear" w:color="auto" w:fill="E2CFF1"/>
          </w:tcPr>
          <w:p w14:paraId="2237132C" w14:textId="77777777" w:rsidR="003F4299" w:rsidRPr="007B4308" w:rsidRDefault="003F4299" w:rsidP="008B6D23">
            <w:pPr>
              <w:spacing w:before="120" w:after="120"/>
            </w:pPr>
            <w:r>
              <w:rPr>
                <w:bCs/>
              </w:rPr>
              <w:t>Comments and Special Concerns</w:t>
            </w:r>
          </w:p>
        </w:tc>
        <w:sdt>
          <w:sdtPr>
            <w:id w:val="-1172026433"/>
            <w:placeholder>
              <w:docPart w:val="DFC71E53ED9B41EE94C623A6889D7B60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E2CFF1"/>
              </w:tcPr>
              <w:p w14:paraId="35E744AB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91E762" w14:textId="77777777" w:rsidR="00DB2405" w:rsidRPr="00DB2405" w:rsidRDefault="00DB2405" w:rsidP="00DB2405">
      <w:pPr>
        <w:rPr>
          <w:sz w:val="2"/>
        </w:rPr>
      </w:pPr>
    </w:p>
    <w:tbl>
      <w:tblPr>
        <w:tblStyle w:val="TableGrid"/>
        <w:tblW w:w="105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10"/>
      </w:tblGrid>
      <w:tr w:rsidR="003F4299" w:rsidRPr="00DB2405" w14:paraId="3B073517" w14:textId="77777777" w:rsidTr="008B6D23">
        <w:trPr>
          <w:trHeight w:val="1709"/>
        </w:trPr>
        <w:tc>
          <w:tcPr>
            <w:tcW w:w="3420" w:type="dxa"/>
            <w:shd w:val="clear" w:color="auto" w:fill="D1E2F3"/>
          </w:tcPr>
          <w:p w14:paraId="7B7E94F7" w14:textId="77777777" w:rsidR="003F4299" w:rsidRPr="00DB2405" w:rsidRDefault="003F4299" w:rsidP="008B6D23">
            <w:pPr>
              <w:spacing w:before="120" w:after="120"/>
              <w:rPr>
                <w:bCs/>
              </w:rPr>
            </w:pPr>
            <w:r w:rsidRPr="00DB2405">
              <w:rPr>
                <w:bCs/>
              </w:rPr>
              <w:lastRenderedPageBreak/>
              <w:t>Task/Deliverable Name and Description</w:t>
            </w:r>
          </w:p>
        </w:tc>
        <w:sdt>
          <w:sdtPr>
            <w:id w:val="1400626416"/>
            <w:placeholder>
              <w:docPart w:val="E8F73A5213A14B8EB039F71318399BAC"/>
            </w:placeholder>
            <w:showingPlcHdr/>
            <w15:color w:val="C0C0C0"/>
            <w15:appearance w15:val="hidden"/>
            <w:text/>
          </w:sdtPr>
          <w:sdtContent>
            <w:tc>
              <w:tcPr>
                <w:tcW w:w="7110" w:type="dxa"/>
                <w:shd w:val="clear" w:color="auto" w:fill="D1E2F3"/>
              </w:tcPr>
              <w:p w14:paraId="4225B114" w14:textId="77777777" w:rsidR="003F4299" w:rsidRPr="00DB2405" w:rsidRDefault="003F4299" w:rsidP="008B6D23">
                <w:pPr>
                  <w:spacing w:before="120" w:after="120"/>
                  <w:rPr>
                    <w:bCs/>
                  </w:rPr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52F5BAAE" w14:textId="77777777" w:rsidTr="008B6D23">
        <w:trPr>
          <w:trHeight w:val="1187"/>
        </w:trPr>
        <w:tc>
          <w:tcPr>
            <w:tcW w:w="3420" w:type="dxa"/>
            <w:shd w:val="clear" w:color="auto" w:fill="FADBC6"/>
          </w:tcPr>
          <w:p w14:paraId="1E8C919E" w14:textId="77777777" w:rsidR="003F4299" w:rsidRPr="007B4308" w:rsidRDefault="003F4299" w:rsidP="008B6D23">
            <w:pPr>
              <w:spacing w:before="120" w:after="120"/>
            </w:pPr>
            <w:r>
              <w:t>Client Information</w:t>
            </w:r>
          </w:p>
        </w:tc>
        <w:sdt>
          <w:sdtPr>
            <w:id w:val="1554422121"/>
            <w:placeholder>
              <w:docPart w:val="BB5A384ACBBC4B779B5EB7819CD7D97A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FADBC6"/>
              </w:tcPr>
              <w:p w14:paraId="11BB2135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36B8CFC6" w14:textId="77777777" w:rsidTr="008B6D23">
        <w:trPr>
          <w:trHeight w:val="935"/>
        </w:trPr>
        <w:tc>
          <w:tcPr>
            <w:tcW w:w="3420" w:type="dxa"/>
            <w:shd w:val="clear" w:color="auto" w:fill="DBDBDB" w:themeFill="accent3" w:themeFillTint="66"/>
          </w:tcPr>
          <w:p w14:paraId="3807898A" w14:textId="77777777" w:rsidR="003F4299" w:rsidRPr="007B4308" w:rsidRDefault="003F4299" w:rsidP="008B6D23">
            <w:pPr>
              <w:spacing w:before="120" w:after="120"/>
            </w:pPr>
            <w:r>
              <w:rPr>
                <w:bCs/>
              </w:rPr>
              <w:t>Subject Matter Experts</w:t>
            </w:r>
          </w:p>
        </w:tc>
        <w:sdt>
          <w:sdtPr>
            <w:id w:val="-1621750656"/>
            <w:placeholder>
              <w:docPart w:val="6798171EA5E9498D849C6F602FC90934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DBDBDB" w:themeFill="accent3" w:themeFillTint="66"/>
              </w:tcPr>
              <w:p w14:paraId="1434554B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7D5CB703" w14:textId="77777777" w:rsidTr="008B6D23">
        <w:trPr>
          <w:trHeight w:val="872"/>
        </w:trPr>
        <w:tc>
          <w:tcPr>
            <w:tcW w:w="3420" w:type="dxa"/>
            <w:shd w:val="clear" w:color="auto" w:fill="D6E9C9"/>
          </w:tcPr>
          <w:p w14:paraId="6B07BB3D" w14:textId="77777777" w:rsidR="003F4299" w:rsidRPr="009C5A15" w:rsidRDefault="003F4299" w:rsidP="008B6D23">
            <w:pPr>
              <w:spacing w:before="120" w:after="120"/>
            </w:pPr>
            <w:r>
              <w:rPr>
                <w:bCs/>
              </w:rPr>
              <w:t>Location of Working Files</w:t>
            </w:r>
          </w:p>
        </w:tc>
        <w:sdt>
          <w:sdtPr>
            <w:id w:val="-680121550"/>
            <w:placeholder>
              <w:docPart w:val="B394F955D2F3463DBEBD4BFC26F1CFFD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D6E9C9"/>
              </w:tcPr>
              <w:p w14:paraId="22A70AF9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12995F3E" w14:textId="77777777" w:rsidTr="008B6D23">
        <w:trPr>
          <w:trHeight w:val="1061"/>
        </w:trPr>
        <w:tc>
          <w:tcPr>
            <w:tcW w:w="3420" w:type="dxa"/>
            <w:shd w:val="clear" w:color="auto" w:fill="E2CFF1"/>
          </w:tcPr>
          <w:p w14:paraId="68E5F602" w14:textId="77777777" w:rsidR="003F4299" w:rsidRPr="007B4308" w:rsidRDefault="003F4299" w:rsidP="008B6D23">
            <w:pPr>
              <w:spacing w:before="120" w:after="120"/>
            </w:pPr>
            <w:r>
              <w:rPr>
                <w:bCs/>
              </w:rPr>
              <w:t>Comments and Special Concerns</w:t>
            </w:r>
          </w:p>
        </w:tc>
        <w:sdt>
          <w:sdtPr>
            <w:id w:val="2044556431"/>
            <w:placeholder>
              <w:docPart w:val="00992022F3B846D99CA328C879DDA8D7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E2CFF1"/>
              </w:tcPr>
              <w:p w14:paraId="591B97BF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CE5645" w14:textId="0FA01E13" w:rsidR="00DB2405" w:rsidRDefault="00DB2405" w:rsidP="00DB2405">
      <w:pPr>
        <w:rPr>
          <w:sz w:val="2"/>
        </w:rPr>
      </w:pPr>
    </w:p>
    <w:p w14:paraId="0CAE6F62" w14:textId="1AF3CA16" w:rsidR="003F4299" w:rsidRDefault="003F4299" w:rsidP="00DB2405">
      <w:pPr>
        <w:rPr>
          <w:sz w:val="2"/>
        </w:rPr>
      </w:pPr>
    </w:p>
    <w:p w14:paraId="159C6C69" w14:textId="77777777" w:rsidR="003F4299" w:rsidRPr="00DB2405" w:rsidRDefault="003F4299" w:rsidP="00DB2405">
      <w:pPr>
        <w:rPr>
          <w:sz w:val="2"/>
        </w:rPr>
      </w:pPr>
      <w:bookmarkStart w:id="0" w:name="_GoBack"/>
      <w:bookmarkEnd w:id="0"/>
    </w:p>
    <w:tbl>
      <w:tblPr>
        <w:tblStyle w:val="TableGrid"/>
        <w:tblW w:w="105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10"/>
      </w:tblGrid>
      <w:tr w:rsidR="003F4299" w:rsidRPr="00DB2405" w14:paraId="7BB9DBE9" w14:textId="77777777" w:rsidTr="008B6D23">
        <w:trPr>
          <w:trHeight w:val="1709"/>
        </w:trPr>
        <w:tc>
          <w:tcPr>
            <w:tcW w:w="3420" w:type="dxa"/>
            <w:shd w:val="clear" w:color="auto" w:fill="D1E2F3"/>
          </w:tcPr>
          <w:p w14:paraId="51C3B5F1" w14:textId="77777777" w:rsidR="003F4299" w:rsidRPr="00DB2405" w:rsidRDefault="003F4299" w:rsidP="008B6D23">
            <w:pPr>
              <w:spacing w:before="120" w:after="120"/>
              <w:rPr>
                <w:bCs/>
              </w:rPr>
            </w:pPr>
            <w:r w:rsidRPr="00DB2405">
              <w:rPr>
                <w:bCs/>
              </w:rPr>
              <w:t>Task/Deliverable Name and Description</w:t>
            </w:r>
          </w:p>
        </w:tc>
        <w:sdt>
          <w:sdtPr>
            <w:id w:val="-687298530"/>
            <w:placeholder>
              <w:docPart w:val="9371BC27E1784F16B8AF9914C84BF3B8"/>
            </w:placeholder>
            <w:showingPlcHdr/>
            <w15:color w:val="C0C0C0"/>
            <w15:appearance w15:val="hidden"/>
            <w:text/>
          </w:sdtPr>
          <w:sdtContent>
            <w:tc>
              <w:tcPr>
                <w:tcW w:w="7110" w:type="dxa"/>
                <w:shd w:val="clear" w:color="auto" w:fill="D1E2F3"/>
              </w:tcPr>
              <w:p w14:paraId="5C27BE3C" w14:textId="77777777" w:rsidR="003F4299" w:rsidRPr="00DB2405" w:rsidRDefault="003F4299" w:rsidP="008B6D23">
                <w:pPr>
                  <w:spacing w:before="120" w:after="120"/>
                  <w:rPr>
                    <w:bCs/>
                  </w:rPr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7B7692FD" w14:textId="77777777" w:rsidTr="008B6D23">
        <w:trPr>
          <w:trHeight w:val="1187"/>
        </w:trPr>
        <w:tc>
          <w:tcPr>
            <w:tcW w:w="3420" w:type="dxa"/>
            <w:shd w:val="clear" w:color="auto" w:fill="FADBC6"/>
          </w:tcPr>
          <w:p w14:paraId="24366ADD" w14:textId="77777777" w:rsidR="003F4299" w:rsidRPr="007B4308" w:rsidRDefault="003F4299" w:rsidP="008B6D23">
            <w:pPr>
              <w:spacing w:before="120" w:after="120"/>
            </w:pPr>
            <w:r>
              <w:t>Client Information</w:t>
            </w:r>
          </w:p>
        </w:tc>
        <w:sdt>
          <w:sdtPr>
            <w:id w:val="-611817035"/>
            <w:placeholder>
              <w:docPart w:val="AB54B877E2C54353A0C19EF5DF9E2A5A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FADBC6"/>
              </w:tcPr>
              <w:p w14:paraId="56AE6571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468390DA" w14:textId="77777777" w:rsidTr="008B6D23">
        <w:trPr>
          <w:trHeight w:val="935"/>
        </w:trPr>
        <w:tc>
          <w:tcPr>
            <w:tcW w:w="3420" w:type="dxa"/>
            <w:shd w:val="clear" w:color="auto" w:fill="DBDBDB" w:themeFill="accent3" w:themeFillTint="66"/>
          </w:tcPr>
          <w:p w14:paraId="0EF1E62E" w14:textId="77777777" w:rsidR="003F4299" w:rsidRPr="007B4308" w:rsidRDefault="003F4299" w:rsidP="008B6D23">
            <w:pPr>
              <w:spacing w:before="120" w:after="120"/>
            </w:pPr>
            <w:r>
              <w:rPr>
                <w:bCs/>
              </w:rPr>
              <w:t>Subject Matter Experts</w:t>
            </w:r>
          </w:p>
        </w:tc>
        <w:sdt>
          <w:sdtPr>
            <w:id w:val="-1704168331"/>
            <w:placeholder>
              <w:docPart w:val="BD3BAFAC58C844848CE9EB07752BB741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DBDBDB" w:themeFill="accent3" w:themeFillTint="66"/>
              </w:tcPr>
              <w:p w14:paraId="71182655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17AA7AA0" w14:textId="77777777" w:rsidTr="008B6D23">
        <w:trPr>
          <w:trHeight w:val="872"/>
        </w:trPr>
        <w:tc>
          <w:tcPr>
            <w:tcW w:w="3420" w:type="dxa"/>
            <w:shd w:val="clear" w:color="auto" w:fill="D6E9C9"/>
          </w:tcPr>
          <w:p w14:paraId="4058CC58" w14:textId="77777777" w:rsidR="003F4299" w:rsidRPr="009C5A15" w:rsidRDefault="003F4299" w:rsidP="008B6D23">
            <w:pPr>
              <w:spacing w:before="120" w:after="120"/>
            </w:pPr>
            <w:r>
              <w:rPr>
                <w:bCs/>
              </w:rPr>
              <w:t>Location of Working Files</w:t>
            </w:r>
          </w:p>
        </w:tc>
        <w:sdt>
          <w:sdtPr>
            <w:id w:val="245236017"/>
            <w:placeholder>
              <w:docPart w:val="A9B5DC35B6784BA49F4B0DA02E7240CE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D6E9C9"/>
              </w:tcPr>
              <w:p w14:paraId="29A41AF2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4299" w14:paraId="72D37930" w14:textId="77777777" w:rsidTr="008B6D23">
        <w:trPr>
          <w:trHeight w:val="1061"/>
        </w:trPr>
        <w:tc>
          <w:tcPr>
            <w:tcW w:w="3420" w:type="dxa"/>
            <w:shd w:val="clear" w:color="auto" w:fill="E2CFF1"/>
          </w:tcPr>
          <w:p w14:paraId="022F1542" w14:textId="77777777" w:rsidR="003F4299" w:rsidRPr="007B4308" w:rsidRDefault="003F4299" w:rsidP="008B6D23">
            <w:pPr>
              <w:spacing w:before="120" w:after="120"/>
            </w:pPr>
            <w:r>
              <w:rPr>
                <w:bCs/>
              </w:rPr>
              <w:t>Comments and Special Concerns</w:t>
            </w:r>
          </w:p>
        </w:tc>
        <w:sdt>
          <w:sdtPr>
            <w:id w:val="26068589"/>
            <w:placeholder>
              <w:docPart w:val="79CAD5755CBC483B99C7A22CA171CE2A"/>
            </w:placeholder>
            <w:showingPlcHdr/>
            <w15:color w:val="C0C0C0"/>
            <w15:appearance w15:val="hidden"/>
          </w:sdtPr>
          <w:sdtContent>
            <w:tc>
              <w:tcPr>
                <w:tcW w:w="7110" w:type="dxa"/>
                <w:shd w:val="clear" w:color="auto" w:fill="E2CFF1"/>
              </w:tcPr>
              <w:p w14:paraId="634F433D" w14:textId="77777777" w:rsidR="003F4299" w:rsidRDefault="003F4299" w:rsidP="008B6D23">
                <w:pPr>
                  <w:spacing w:before="120" w:after="120"/>
                </w:pPr>
                <w:r w:rsidRPr="009C72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CE7FB6" w14:textId="64FA2F89" w:rsidR="001F0E55" w:rsidRDefault="001F0E55"/>
    <w:sectPr w:rsidR="001F0E55" w:rsidSect="0027248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864" w:bottom="1080" w:left="86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C085" w14:textId="77777777" w:rsidR="00EF160A" w:rsidRDefault="00EF160A" w:rsidP="003E7DAD">
      <w:pPr>
        <w:spacing w:after="0" w:line="240" w:lineRule="auto"/>
      </w:pPr>
      <w:r>
        <w:separator/>
      </w:r>
    </w:p>
  </w:endnote>
  <w:endnote w:type="continuationSeparator" w:id="0">
    <w:p w14:paraId="59C14693" w14:textId="77777777" w:rsidR="00EF160A" w:rsidRDefault="00EF160A" w:rsidP="003E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88A6" w14:textId="37013974" w:rsidR="001F0E55" w:rsidRDefault="001F0E55" w:rsidP="004E2F52">
    <w:pPr>
      <w:pStyle w:val="Footer"/>
      <w:tabs>
        <w:tab w:val="clear" w:pos="9360"/>
        <w:tab w:val="right" w:pos="9000"/>
      </w:tabs>
      <w:ind w:right="-288"/>
      <w:jc w:val="right"/>
    </w:pPr>
    <w:r w:rsidRPr="00625FD0">
      <w:rPr>
        <w:noProof/>
        <w:color w:val="808080" w:themeColor="background1" w:themeShade="80"/>
        <w:sz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86BFE2E" wp14:editId="7202F530">
              <wp:simplePos x="0" y="0"/>
              <wp:positionH relativeFrom="page">
                <wp:posOffset>342900</wp:posOffset>
              </wp:positionH>
              <wp:positionV relativeFrom="paragraph">
                <wp:posOffset>-300355</wp:posOffset>
              </wp:positionV>
              <wp:extent cx="7086600" cy="347472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347472"/>
                        <a:chOff x="0" y="0"/>
                        <a:chExt cx="7086600" cy="349678"/>
                      </a:xfrm>
                    </wpg:grpSpPr>
                    <wps:wsp>
                      <wps:cNvPr id="10" name="Footer Placeholder 7">
                        <a:extLst/>
                      </wps:cNvPr>
                      <wps:cNvSpPr txBox="1">
                        <a:spLocks/>
                      </wps:cNvSpPr>
                      <wps:spPr>
                        <a:xfrm>
                          <a:off x="0" y="74645"/>
                          <a:ext cx="7086600" cy="207273"/>
                        </a:xfrm>
                        <a:prstGeom prst="rect">
                          <a:avLst/>
                        </a:prstGeom>
                        <a:solidFill>
                          <a:srgbClr val="333E48"/>
                        </a:solidFill>
                      </wps:spPr>
                      <wps:txbx>
                        <w:txbxContent>
                          <w:p w14:paraId="2682D4C6" w14:textId="77777777" w:rsidR="001F0E55" w:rsidRDefault="001F0E55" w:rsidP="001F0E55">
                            <w:pPr>
                              <w:pStyle w:val="NormalWeb"/>
                              <w:tabs>
                                <w:tab w:val="right" w:pos="11069"/>
                              </w:tabs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="Franklin Gothic Medium" w:eastAsia="+mn-ea" w:hAnsi="Franklin Gothic Medium" w:cs="+mn-cs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Continuous Improvement, Staff Development and Engagement @ the Service Center of Excellence, UNC Division of Finance and Operations</w:t>
                            </w:r>
                          </w:p>
                        </w:txbxContent>
                      </wps:txbx>
                      <wps:bodyPr vert="horz" lIns="91440" tIns="0" rIns="91440" bIns="0" rtlCol="0" anchor="ctr"/>
                    </wps:wsp>
                    <wps:wsp>
                      <wps:cNvPr id="12" name="Oval 10">
                        <a:extLst/>
                      </wps:cNvPr>
                      <wps:cNvSpPr/>
                      <wps:spPr>
                        <a:xfrm>
                          <a:off x="119432" y="0"/>
                          <a:ext cx="349678" cy="3496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Picture 13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3022" y="3359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6BFE2E" id="Group 8" o:spid="_x0000_s1027" style="position:absolute;left:0;text-align:left;margin-left:27pt;margin-top:-23.65pt;width:558pt;height:27.35pt;z-index:-251644928;mso-position-horizontal-relative:page;mso-height-relative:margin" coordsize="70866,3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oter Placeholder 7" o:spid="_x0000_s1028" type="#_x0000_t202" style="position:absolute;top:746;width:70866;height: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" fillcolor="#333e48" stroked="f">
                <v:textbox inset=",0,,0">
                  <w:txbxContent>
                    <w:p w14:paraId="2682D4C6" w14:textId="77777777" w:rsidR="001F0E55" w:rsidRDefault="001F0E55" w:rsidP="001F0E55">
                      <w:pPr>
                        <w:pStyle w:val="NormalWeb"/>
                        <w:tabs>
                          <w:tab w:val="right" w:pos="11069"/>
                        </w:tabs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="Franklin Gothic Medium" w:eastAsia="+mn-ea" w:hAnsi="Franklin Gothic Medium" w:cs="+mn-cs"/>
                          <w:color w:val="FFFFFF"/>
                          <w:kern w:val="24"/>
                          <w:sz w:val="16"/>
                          <w:szCs w:val="16"/>
                        </w:rPr>
                        <w:t>Continuous Improvement, Staff Development and Engagement @ the Service Center of Excellence, UNC Division of Finance and Operations</w:t>
                      </w:r>
                    </w:p>
                  </w:txbxContent>
                </v:textbox>
              </v:shape>
              <v:oval id="Oval 10" o:spid="_x0000_s1029" style="position:absolute;left:1194;width:3497;height:3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" fillcolor="white [3212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1530;top:335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  <w:r>
      <w:rPr>
        <w:color w:val="808080" w:themeColor="background1" w:themeShade="80"/>
        <w:sz w:val="18"/>
      </w:rPr>
      <w:t xml:space="preserve">Page </w:t>
    </w:r>
    <w:r w:rsidRPr="001F0E55">
      <w:rPr>
        <w:color w:val="808080" w:themeColor="background1" w:themeShade="80"/>
        <w:sz w:val="18"/>
      </w:rPr>
      <w:fldChar w:fldCharType="begin"/>
    </w:r>
    <w:r w:rsidRPr="001F0E55">
      <w:rPr>
        <w:color w:val="808080" w:themeColor="background1" w:themeShade="80"/>
        <w:sz w:val="18"/>
      </w:rPr>
      <w:instrText xml:space="preserve"> PAGE   \* MERGEFORMAT </w:instrText>
    </w:r>
    <w:r w:rsidRPr="001F0E55">
      <w:rPr>
        <w:color w:val="808080" w:themeColor="background1" w:themeShade="80"/>
        <w:sz w:val="18"/>
      </w:rPr>
      <w:fldChar w:fldCharType="separate"/>
    </w:r>
    <w:r w:rsidRPr="001F0E55">
      <w:rPr>
        <w:noProof/>
        <w:color w:val="808080" w:themeColor="background1" w:themeShade="80"/>
        <w:sz w:val="18"/>
      </w:rPr>
      <w:t>1</w:t>
    </w:r>
    <w:r w:rsidRPr="001F0E55">
      <w:rPr>
        <w:noProof/>
        <w:color w:val="808080" w:themeColor="background1" w:themeShade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00B7" w14:textId="2D4D7107" w:rsidR="003E7DAD" w:rsidRDefault="003E7DAD" w:rsidP="004E2F52">
    <w:pPr>
      <w:pStyle w:val="Footer"/>
      <w:tabs>
        <w:tab w:val="clear" w:pos="9360"/>
        <w:tab w:val="right" w:pos="9000"/>
      </w:tabs>
      <w:ind w:right="-288"/>
      <w:jc w:val="right"/>
    </w:pPr>
    <w:r w:rsidRPr="00625FD0">
      <w:rPr>
        <w:noProof/>
        <w:color w:val="808080" w:themeColor="background1" w:themeShade="80"/>
        <w:sz w:val="18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B2B7133" wp14:editId="64C4CF3D">
              <wp:simplePos x="0" y="0"/>
              <wp:positionH relativeFrom="page">
                <wp:posOffset>342900</wp:posOffset>
              </wp:positionH>
              <wp:positionV relativeFrom="paragraph">
                <wp:posOffset>-300355</wp:posOffset>
              </wp:positionV>
              <wp:extent cx="7086600" cy="34747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347472"/>
                        <a:chOff x="0" y="0"/>
                        <a:chExt cx="7086600" cy="349678"/>
                      </a:xfrm>
                    </wpg:grpSpPr>
                    <wps:wsp>
                      <wps:cNvPr id="5" name="Footer Placeholder 7">
                        <a:extLst/>
                      </wps:cNvPr>
                      <wps:cNvSpPr txBox="1">
                        <a:spLocks/>
                      </wps:cNvSpPr>
                      <wps:spPr>
                        <a:xfrm>
                          <a:off x="0" y="74645"/>
                          <a:ext cx="7086600" cy="207273"/>
                        </a:xfrm>
                        <a:prstGeom prst="rect">
                          <a:avLst/>
                        </a:prstGeom>
                        <a:solidFill>
                          <a:srgbClr val="333E48"/>
                        </a:solidFill>
                      </wps:spPr>
                      <wps:txbx>
                        <w:txbxContent>
                          <w:p w14:paraId="6CC8AD39" w14:textId="77777777" w:rsidR="003E7DAD" w:rsidRDefault="003E7DAD" w:rsidP="003E7DAD">
                            <w:pPr>
                              <w:pStyle w:val="NormalWeb"/>
                              <w:tabs>
                                <w:tab w:val="right" w:pos="11069"/>
                              </w:tabs>
                              <w:spacing w:before="0" w:beforeAutospacing="0" w:after="0" w:afterAutospacing="0"/>
                              <w:ind w:left="720"/>
                            </w:pPr>
                            <w:r>
                              <w:rPr>
                                <w:rFonts w:ascii="Franklin Gothic Medium" w:eastAsia="+mn-ea" w:hAnsi="Franklin Gothic Medium" w:cs="+mn-cs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Continuous Improvement, Staff Development and Engagement @ the Service Center of Excellence, UNC Division of Finance and Operations</w:t>
                            </w:r>
                          </w:p>
                        </w:txbxContent>
                      </wps:txbx>
                      <wps:bodyPr vert="horz" lIns="91440" tIns="0" rIns="91440" bIns="0" rtlCol="0" anchor="ctr"/>
                    </wps:wsp>
                    <wps:wsp>
                      <wps:cNvPr id="11" name="Oval 10">
                        <a:extLst>
                          <a:ext uri="{FF2B5EF4-FFF2-40B4-BE49-F238E27FC236}">
                            <a16:creationId xmlns:a16="http://schemas.microsoft.com/office/drawing/2014/main" id="{3C5899AB-4A43-49D0-AE0E-F528C037990E}"/>
                          </a:ext>
                        </a:extLst>
                      </wps:cNvPr>
                      <wps:cNvSpPr/>
                      <wps:spPr>
                        <a:xfrm>
                          <a:off x="119432" y="0"/>
                          <a:ext cx="349678" cy="3496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D004977A-F88B-4E6C-9FB5-4280D978E5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3022" y="3359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B7133" id="Group 6" o:spid="_x0000_s1031" style="position:absolute;left:0;text-align:left;margin-left:27pt;margin-top:-23.65pt;width:558pt;height:27.35pt;z-index:-251646976;mso-position-horizontal-relative:page;mso-height-relative:margin" coordsize="70866,3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oter Placeholder 7" o:spid="_x0000_s1032" type="#_x0000_t202" style="position:absolute;top:746;width:70866;height: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" fillcolor="#333e48" stroked="f">
                <v:textbox inset=",0,,0">
                  <w:txbxContent>
                    <w:p w14:paraId="6CC8AD39" w14:textId="77777777" w:rsidR="003E7DAD" w:rsidRDefault="003E7DAD" w:rsidP="003E7DAD">
                      <w:pPr>
                        <w:pStyle w:val="NormalWeb"/>
                        <w:tabs>
                          <w:tab w:val="right" w:pos="11069"/>
                        </w:tabs>
                        <w:spacing w:before="0" w:beforeAutospacing="0" w:after="0" w:afterAutospacing="0"/>
                        <w:ind w:left="720"/>
                      </w:pPr>
                      <w:r>
                        <w:rPr>
                          <w:rFonts w:ascii="Franklin Gothic Medium" w:eastAsia="+mn-ea" w:hAnsi="Franklin Gothic Medium" w:cs="+mn-cs"/>
                          <w:color w:val="FFFFFF"/>
                          <w:kern w:val="24"/>
                          <w:sz w:val="16"/>
                          <w:szCs w:val="16"/>
                        </w:rPr>
                        <w:t>Continuous Improvement, Staff Development and Engagement @ the Service Center of Excellence, UNC Division of Finance and Operations</w:t>
                      </w:r>
                    </w:p>
                  </w:txbxContent>
                </v:textbox>
              </v:shape>
              <v:oval id="Oval 10" o:spid="_x0000_s1033" style="position:absolute;left:1194;width:3497;height:3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white [3212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4" type="#_x0000_t75" style="position:absolute;left:1530;top:335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  <w:r w:rsidR="00625FD0" w:rsidRPr="00625FD0">
      <w:rPr>
        <w:color w:val="808080" w:themeColor="background1" w:themeShade="80"/>
        <w:sz w:val="18"/>
      </w:rPr>
      <w:t>v. 9/20/2018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00EF" w14:textId="77777777" w:rsidR="00EF160A" w:rsidRDefault="00EF160A" w:rsidP="003E7DAD">
      <w:pPr>
        <w:spacing w:after="0" w:line="240" w:lineRule="auto"/>
      </w:pPr>
      <w:r>
        <w:separator/>
      </w:r>
    </w:p>
  </w:footnote>
  <w:footnote w:type="continuationSeparator" w:id="0">
    <w:p w14:paraId="4EDD4DB0" w14:textId="77777777" w:rsidR="00EF160A" w:rsidRDefault="00EF160A" w:rsidP="003E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A872" w14:textId="4505DC39" w:rsidR="001F0E55" w:rsidRDefault="001F0E55">
    <w:pPr>
      <w:pStyle w:val="Header"/>
    </w:pPr>
    <w:r w:rsidRPr="001F0E55">
      <w:rPr>
        <w:noProof/>
        <w:color w:val="808080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28A3FF" wp14:editId="51544B4C">
              <wp:simplePos x="0" y="0"/>
              <wp:positionH relativeFrom="page">
                <wp:align>center</wp:align>
              </wp:positionH>
              <wp:positionV relativeFrom="page">
                <wp:posOffset>356870</wp:posOffset>
              </wp:positionV>
              <wp:extent cx="7086600" cy="118872"/>
              <wp:effectExtent l="0" t="0" r="0" b="0"/>
              <wp:wrapNone/>
              <wp:docPr id="16" name="Rectangle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118872"/>
                      </a:xfrm>
                      <a:prstGeom prst="rect">
                        <a:avLst/>
                      </a:prstGeom>
                      <a:solidFill>
                        <a:srgbClr val="333E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FE2E51" id="Rectangle 1" o:spid="_x0000_s1026" style="position:absolute;margin-left:0;margin-top:28.1pt;width:558pt;height:9.3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" fillcolor="#333e48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9810" w14:textId="40159B1D" w:rsidR="003E7DAD" w:rsidRDefault="003E7D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EC7BAF" wp14:editId="1A76A4E4">
              <wp:simplePos x="0" y="0"/>
              <wp:positionH relativeFrom="page">
                <wp:align>center</wp:align>
              </wp:positionH>
              <wp:positionV relativeFrom="page">
                <wp:posOffset>353475</wp:posOffset>
              </wp:positionV>
              <wp:extent cx="7086600" cy="886968"/>
              <wp:effectExtent l="0" t="0" r="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886968"/>
                        <a:chOff x="0" y="0"/>
                        <a:chExt cx="7086599" cy="882395"/>
                      </a:xfrm>
                    </wpg:grpSpPr>
                    <wps:wsp>
                      <wps:cNvPr id="2" name="Rectangle 1">
                        <a:extLst>
                          <a:ext uri="{FF2B5EF4-FFF2-40B4-BE49-F238E27FC236}">
                            <a16:creationId xmlns:a16="http://schemas.microsoft.com/office/drawing/2014/main" id="{C6A6F837-C742-4A05-8419-68615EA3B00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086599" cy="882395"/>
                        </a:xfrm>
                        <a:prstGeom prst="rect">
                          <a:avLst/>
                        </a:prstGeom>
                        <a:solidFill>
                          <a:srgbClr val="333E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19396FA3-49A1-4A39-A3CC-25B2BE19BDC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8500" b="8500"/>
                        <a:stretch/>
                      </pic:blipFill>
                      <pic:spPr>
                        <a:xfrm>
                          <a:off x="171450" y="101600"/>
                          <a:ext cx="1621790" cy="677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Straight Connector 14">
                        <a:extLst>
                          <a:ext uri="{FF2B5EF4-FFF2-40B4-BE49-F238E27FC236}">
                            <a16:creationId xmlns:a16="http://schemas.microsoft.com/office/drawing/2014/main" id="{7266922D-FD3B-4733-AB86-A265C49D99A1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2006600" y="101600"/>
                          <a:ext cx="0" cy="6954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E1631" id="Group 1" o:spid="_x0000_s1026" style="position:absolute;margin-left:0;margin-top:27.85pt;width:558pt;height:69.85pt;z-index:251665408;mso-position-horizontal:center;mso-position-horizontal-relative:page;mso-position-vertical-relative:page;mso-width-relative:margin;mso-height-relative:margin" coordsize="70865,8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">
              <v:rect id="Rectangle 1" o:spid="_x0000_s1027" style="position:absolute;width:70865;height:8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" fillcolor="#333e48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714;top:1016;width:16218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">
                <v:imagedata r:id="rId2" o:title="" croptop="5571f" cropbottom="5571f"/>
              </v:shape>
              <v:line id="Straight Connector 14" o:spid="_x0000_s1029" style="position:absolute;visibility:visible;mso-wrap-style:square" from="20066,1016" to="20066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" strokecolor="white [3212]" strokeweight="1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AD"/>
    <w:rsid w:val="00087B7D"/>
    <w:rsid w:val="000940BB"/>
    <w:rsid w:val="001F0E55"/>
    <w:rsid w:val="00272482"/>
    <w:rsid w:val="00365441"/>
    <w:rsid w:val="003D488B"/>
    <w:rsid w:val="003E7DAD"/>
    <w:rsid w:val="003F4299"/>
    <w:rsid w:val="00465B28"/>
    <w:rsid w:val="004E2F52"/>
    <w:rsid w:val="00625FD0"/>
    <w:rsid w:val="00643DA0"/>
    <w:rsid w:val="007940A9"/>
    <w:rsid w:val="007B4308"/>
    <w:rsid w:val="008F53D0"/>
    <w:rsid w:val="00912E55"/>
    <w:rsid w:val="009C3A66"/>
    <w:rsid w:val="009C5A15"/>
    <w:rsid w:val="00A63C9D"/>
    <w:rsid w:val="00B7513E"/>
    <w:rsid w:val="00B84103"/>
    <w:rsid w:val="00BD1B0A"/>
    <w:rsid w:val="00BF6CA3"/>
    <w:rsid w:val="00D71301"/>
    <w:rsid w:val="00DB2405"/>
    <w:rsid w:val="00E6642C"/>
    <w:rsid w:val="00E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F0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">
    <w:name w:val="Image"/>
    <w:basedOn w:val="Normal"/>
    <w:next w:val="Normal"/>
    <w:link w:val="ImageChar"/>
    <w:qFormat/>
    <w:rsid w:val="00465B28"/>
    <w:pPr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120" w:after="360" w:line="240" w:lineRule="auto"/>
    </w:pPr>
    <w:rPr>
      <w:sz w:val="24"/>
      <w:szCs w:val="24"/>
    </w:rPr>
  </w:style>
  <w:style w:type="character" w:customStyle="1" w:styleId="ImageChar">
    <w:name w:val="Image Char"/>
    <w:basedOn w:val="DefaultParagraphFont"/>
    <w:link w:val="Image"/>
    <w:rsid w:val="00465B2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AD"/>
  </w:style>
  <w:style w:type="paragraph" w:styleId="Footer">
    <w:name w:val="footer"/>
    <w:basedOn w:val="Normal"/>
    <w:link w:val="FooterChar"/>
    <w:uiPriority w:val="99"/>
    <w:unhideWhenUsed/>
    <w:rsid w:val="003E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AD"/>
  </w:style>
  <w:style w:type="paragraph" w:styleId="NormalWeb">
    <w:name w:val="Normal (Web)"/>
    <w:basedOn w:val="Normal"/>
    <w:uiPriority w:val="99"/>
    <w:semiHidden/>
    <w:unhideWhenUsed/>
    <w:rsid w:val="003E7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8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84103"/>
  </w:style>
  <w:style w:type="character" w:customStyle="1" w:styleId="eop">
    <w:name w:val="eop"/>
    <w:basedOn w:val="DefaultParagraphFont"/>
    <w:rsid w:val="00B84103"/>
  </w:style>
  <w:style w:type="table" w:styleId="TableGrid">
    <w:name w:val="Table Grid"/>
    <w:basedOn w:val="TableNormal"/>
    <w:uiPriority w:val="39"/>
    <w:rsid w:val="007B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430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3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D13C0751E4F5A831F43C1C338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2C4E-63FA-4974-AB9F-E3C52DFF2381}"/>
      </w:docPartPr>
      <w:docPartBody>
        <w:p w:rsidR="005917B2" w:rsidRDefault="005917B2" w:rsidP="005917B2">
          <w:pPr>
            <w:pStyle w:val="920D13C0751E4F5A831F43C1C33859081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BEA32373746DCB793C1C9A75F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9E7A-8F8F-4A5A-988C-6539C58AE62C}"/>
      </w:docPartPr>
      <w:docPartBody>
        <w:p w:rsidR="005917B2" w:rsidRDefault="005917B2" w:rsidP="005917B2">
          <w:pPr>
            <w:pStyle w:val="4E3BEA32373746DCB793C1C9A75FE74B1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D7F09D004B55833882651512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D7F8-459D-4972-8AF0-94E9422156A7}"/>
      </w:docPartPr>
      <w:docPartBody>
        <w:p w:rsidR="005917B2" w:rsidRDefault="005917B2" w:rsidP="005917B2">
          <w:pPr>
            <w:pStyle w:val="5BBCD7F09D004B5583388265151268491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D37CB0D6C469EA116C42475CC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0107-EA90-4B5C-BC92-6B45B015C8DB}"/>
      </w:docPartPr>
      <w:docPartBody>
        <w:p w:rsidR="005917B2" w:rsidRDefault="005917B2" w:rsidP="005917B2">
          <w:pPr>
            <w:pStyle w:val="D95D37CB0D6C469EA116C42475CC8F771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5533D618140B780F5036972D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50B6-1AA5-4BF5-BAE7-96666DE81FEB}"/>
      </w:docPartPr>
      <w:docPartBody>
        <w:p w:rsidR="0013495D" w:rsidRDefault="005917B2" w:rsidP="005917B2">
          <w:pPr>
            <w:pStyle w:val="F665533D618140B780F5036972DC2A97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7399026884730AF568BB31999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1972-C51F-40EC-A3E9-6968F5AB6B5A}"/>
      </w:docPartPr>
      <w:docPartBody>
        <w:p w:rsidR="0013495D" w:rsidRDefault="005917B2" w:rsidP="005917B2">
          <w:pPr>
            <w:pStyle w:val="5AA7399026884730AF568BB31999A1FC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0ADA2DD2F4D2BB3B9B4B810CE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8AA6-0477-4CEE-90F9-F0B3897220C0}"/>
      </w:docPartPr>
      <w:docPartBody>
        <w:p w:rsidR="00000000" w:rsidRDefault="0013495D" w:rsidP="0013495D">
          <w:pPr>
            <w:pStyle w:val="9690ADA2DD2F4D2BB3B9B4B810CE8AA2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9102349884D36BD405850B3C8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837B-F9D7-49D3-A387-F8FADB590E99}"/>
      </w:docPartPr>
      <w:docPartBody>
        <w:p w:rsidR="00000000" w:rsidRDefault="0013495D" w:rsidP="0013495D">
          <w:pPr>
            <w:pStyle w:val="DBD9102349884D36BD405850B3C8BECB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EADE228EC4606BA63DF3C7FAA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5D40-9D3A-4A42-A787-64D9898DD64A}"/>
      </w:docPartPr>
      <w:docPartBody>
        <w:p w:rsidR="00000000" w:rsidRDefault="0013495D" w:rsidP="0013495D">
          <w:pPr>
            <w:pStyle w:val="B43EADE228EC4606BA63DF3C7FAA0829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B0416DBFA40EC9909F6912486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6677-7EEE-4E9F-BB04-3D4F9DA9F71F}"/>
      </w:docPartPr>
      <w:docPartBody>
        <w:p w:rsidR="00000000" w:rsidRDefault="0013495D" w:rsidP="0013495D">
          <w:pPr>
            <w:pStyle w:val="C63B0416DBFA40EC9909F6912486C21A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71E53ED9B41EE94C623A6889D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9425-9CAD-4963-B10B-53749A35563F}"/>
      </w:docPartPr>
      <w:docPartBody>
        <w:p w:rsidR="00000000" w:rsidRDefault="0013495D" w:rsidP="0013495D">
          <w:pPr>
            <w:pStyle w:val="DFC71E53ED9B41EE94C623A6889D7B60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73A5213A14B8EB039F7131839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EEA6-CD11-443E-8766-C746D2571EA8}"/>
      </w:docPartPr>
      <w:docPartBody>
        <w:p w:rsidR="00000000" w:rsidRDefault="0013495D" w:rsidP="0013495D">
          <w:pPr>
            <w:pStyle w:val="E8F73A5213A14B8EB039F71318399BAC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A384ACBBC4B779B5EB7819CD7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D2F0-9ABD-4068-87D1-EC00830A531D}"/>
      </w:docPartPr>
      <w:docPartBody>
        <w:p w:rsidR="00000000" w:rsidRDefault="0013495D" w:rsidP="0013495D">
          <w:pPr>
            <w:pStyle w:val="BB5A384ACBBC4B779B5EB7819CD7D97A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8171EA5E9498D849C6F602FC9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DDBB-726E-4BAA-9C99-DA839AB77035}"/>
      </w:docPartPr>
      <w:docPartBody>
        <w:p w:rsidR="00000000" w:rsidRDefault="0013495D" w:rsidP="0013495D">
          <w:pPr>
            <w:pStyle w:val="6798171EA5E9498D849C6F602FC90934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4F955D2F3463DBEBD4BFC26F1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0EB7-9448-46AD-A529-BCA8CF0420D8}"/>
      </w:docPartPr>
      <w:docPartBody>
        <w:p w:rsidR="00000000" w:rsidRDefault="0013495D" w:rsidP="0013495D">
          <w:pPr>
            <w:pStyle w:val="B394F955D2F3463DBEBD4BFC26F1CFFD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92022F3B846D99CA328C879DD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26FA-ED62-4A7F-AE52-71EC112748BB}"/>
      </w:docPartPr>
      <w:docPartBody>
        <w:p w:rsidR="00000000" w:rsidRDefault="0013495D" w:rsidP="0013495D">
          <w:pPr>
            <w:pStyle w:val="00992022F3B846D99CA328C879DDA8D7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1BC27E1784F16B8AF9914C84B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9344-4E4A-4B46-B1CF-73149FBC4C43}"/>
      </w:docPartPr>
      <w:docPartBody>
        <w:p w:rsidR="00000000" w:rsidRDefault="0013495D" w:rsidP="0013495D">
          <w:pPr>
            <w:pStyle w:val="9371BC27E1784F16B8AF9914C84BF3B8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4B877E2C54353A0C19EF5DF9E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1C0D-A353-49AB-9C96-EB71A343AB25}"/>
      </w:docPartPr>
      <w:docPartBody>
        <w:p w:rsidR="00000000" w:rsidRDefault="0013495D" w:rsidP="0013495D">
          <w:pPr>
            <w:pStyle w:val="AB54B877E2C54353A0C19EF5DF9E2A5A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BAFAC58C844848CE9EB07752B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3676-B34B-450C-9D56-358C1B9C2C49}"/>
      </w:docPartPr>
      <w:docPartBody>
        <w:p w:rsidR="00000000" w:rsidRDefault="0013495D" w:rsidP="0013495D">
          <w:pPr>
            <w:pStyle w:val="BD3BAFAC58C844848CE9EB07752BB741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5DC35B6784BA49F4B0DA02E72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7502-B2EC-47EF-8E39-798C5C46E94B}"/>
      </w:docPartPr>
      <w:docPartBody>
        <w:p w:rsidR="00000000" w:rsidRDefault="0013495D" w:rsidP="0013495D">
          <w:pPr>
            <w:pStyle w:val="A9B5DC35B6784BA49F4B0DA02E7240CE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AD5755CBC483B99C7A22CA171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2A62-C0D7-469F-8BE9-BC747411EDEB}"/>
      </w:docPartPr>
      <w:docPartBody>
        <w:p w:rsidR="00000000" w:rsidRDefault="0013495D" w:rsidP="0013495D">
          <w:pPr>
            <w:pStyle w:val="79CAD5755CBC483B99C7A22CA171CE2A"/>
          </w:pPr>
          <w:r w:rsidRPr="009C72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04"/>
    <w:rsid w:val="0013495D"/>
    <w:rsid w:val="002D2504"/>
    <w:rsid w:val="005406FF"/>
    <w:rsid w:val="005917B2"/>
    <w:rsid w:val="006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0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95D"/>
    <w:rPr>
      <w:color w:val="808080"/>
    </w:rPr>
  </w:style>
  <w:style w:type="paragraph" w:customStyle="1" w:styleId="9CDDF8237ADB448EBA896260E25A6C06">
    <w:name w:val="9CDDF8237ADB448EBA896260E25A6C06"/>
    <w:rsid w:val="002D2504"/>
    <w:rPr>
      <w:rFonts w:eastAsiaTheme="minorHAnsi"/>
    </w:rPr>
  </w:style>
  <w:style w:type="paragraph" w:customStyle="1" w:styleId="F945CD08CC19455992A0F8D16909C542">
    <w:name w:val="F945CD08CC19455992A0F8D16909C542"/>
    <w:rsid w:val="002D2504"/>
    <w:rPr>
      <w:rFonts w:eastAsiaTheme="minorHAnsi"/>
    </w:rPr>
  </w:style>
  <w:style w:type="paragraph" w:customStyle="1" w:styleId="341EF3DF737043E097CE0604DD815CAA">
    <w:name w:val="341EF3DF737043E097CE0604DD815CAA"/>
    <w:rsid w:val="002D2504"/>
    <w:rPr>
      <w:rFonts w:eastAsiaTheme="minorHAnsi"/>
    </w:rPr>
  </w:style>
  <w:style w:type="paragraph" w:customStyle="1" w:styleId="C001732419214E3EB2D2C34E33D08B9D">
    <w:name w:val="C001732419214E3EB2D2C34E33D08B9D"/>
    <w:rsid w:val="002D2504"/>
    <w:rPr>
      <w:rFonts w:eastAsiaTheme="minorHAnsi"/>
    </w:rPr>
  </w:style>
  <w:style w:type="paragraph" w:customStyle="1" w:styleId="920D13C0751E4F5A831F43C1C3385908">
    <w:name w:val="920D13C0751E4F5A831F43C1C3385908"/>
    <w:rsid w:val="002D2504"/>
    <w:rPr>
      <w:rFonts w:eastAsiaTheme="minorHAnsi"/>
    </w:rPr>
  </w:style>
  <w:style w:type="paragraph" w:customStyle="1" w:styleId="4E3BEA32373746DCB793C1C9A75FE74B">
    <w:name w:val="4E3BEA32373746DCB793C1C9A75FE74B"/>
    <w:rsid w:val="002D2504"/>
    <w:rPr>
      <w:rFonts w:eastAsiaTheme="minorHAnsi"/>
    </w:rPr>
  </w:style>
  <w:style w:type="paragraph" w:customStyle="1" w:styleId="5BBCD7F09D004B558338826515126849">
    <w:name w:val="5BBCD7F09D004B558338826515126849"/>
    <w:rsid w:val="002D2504"/>
    <w:rPr>
      <w:rFonts w:eastAsiaTheme="minorHAnsi"/>
    </w:rPr>
  </w:style>
  <w:style w:type="paragraph" w:customStyle="1" w:styleId="D95D37CB0D6C469EA116C42475CC8F77">
    <w:name w:val="D95D37CB0D6C469EA116C42475CC8F77"/>
    <w:rsid w:val="002D2504"/>
    <w:rPr>
      <w:rFonts w:eastAsiaTheme="minorHAnsi"/>
    </w:rPr>
  </w:style>
  <w:style w:type="paragraph" w:customStyle="1" w:styleId="2E91B83E9E1E45198BE6C3A241C25812">
    <w:name w:val="2E91B83E9E1E45198BE6C3A241C25812"/>
    <w:rsid w:val="002D2504"/>
    <w:rPr>
      <w:rFonts w:eastAsiaTheme="minorHAnsi"/>
    </w:rPr>
  </w:style>
  <w:style w:type="paragraph" w:customStyle="1" w:styleId="9CDDF8237ADB448EBA896260E25A6C061">
    <w:name w:val="9CDDF8237ADB448EBA896260E25A6C061"/>
    <w:rsid w:val="005917B2"/>
    <w:rPr>
      <w:rFonts w:eastAsiaTheme="minorHAnsi"/>
    </w:rPr>
  </w:style>
  <w:style w:type="paragraph" w:customStyle="1" w:styleId="F945CD08CC19455992A0F8D16909C5421">
    <w:name w:val="F945CD08CC19455992A0F8D16909C5421"/>
    <w:rsid w:val="005917B2"/>
    <w:rPr>
      <w:rFonts w:eastAsiaTheme="minorHAnsi"/>
    </w:rPr>
  </w:style>
  <w:style w:type="paragraph" w:customStyle="1" w:styleId="341EF3DF737043E097CE0604DD815CAA1">
    <w:name w:val="341EF3DF737043E097CE0604DD815CAA1"/>
    <w:rsid w:val="005917B2"/>
    <w:rPr>
      <w:rFonts w:eastAsiaTheme="minorHAnsi"/>
    </w:rPr>
  </w:style>
  <w:style w:type="paragraph" w:customStyle="1" w:styleId="C001732419214E3EB2D2C34E33D08B9D1">
    <w:name w:val="C001732419214E3EB2D2C34E33D08B9D1"/>
    <w:rsid w:val="005917B2"/>
    <w:rPr>
      <w:rFonts w:eastAsiaTheme="minorHAnsi"/>
    </w:rPr>
  </w:style>
  <w:style w:type="paragraph" w:customStyle="1" w:styleId="920D13C0751E4F5A831F43C1C33859081">
    <w:name w:val="920D13C0751E4F5A831F43C1C33859081"/>
    <w:rsid w:val="005917B2"/>
    <w:rPr>
      <w:rFonts w:eastAsiaTheme="minorHAnsi"/>
    </w:rPr>
  </w:style>
  <w:style w:type="paragraph" w:customStyle="1" w:styleId="4E3BEA32373746DCB793C1C9A75FE74B1">
    <w:name w:val="4E3BEA32373746DCB793C1C9A75FE74B1"/>
    <w:rsid w:val="005917B2"/>
    <w:rPr>
      <w:rFonts w:eastAsiaTheme="minorHAnsi"/>
    </w:rPr>
  </w:style>
  <w:style w:type="paragraph" w:customStyle="1" w:styleId="5BBCD7F09D004B5583388265151268491">
    <w:name w:val="5BBCD7F09D004B5583388265151268491"/>
    <w:rsid w:val="005917B2"/>
    <w:rPr>
      <w:rFonts w:eastAsiaTheme="minorHAnsi"/>
    </w:rPr>
  </w:style>
  <w:style w:type="paragraph" w:customStyle="1" w:styleId="D95D37CB0D6C469EA116C42475CC8F771">
    <w:name w:val="D95D37CB0D6C469EA116C42475CC8F771"/>
    <w:rsid w:val="005917B2"/>
    <w:rPr>
      <w:rFonts w:eastAsiaTheme="minorHAnsi"/>
    </w:rPr>
  </w:style>
  <w:style w:type="paragraph" w:customStyle="1" w:styleId="2E91B83E9E1E45198BE6C3A241C258121">
    <w:name w:val="2E91B83E9E1E45198BE6C3A241C258121"/>
    <w:rsid w:val="005917B2"/>
    <w:rPr>
      <w:rFonts w:eastAsiaTheme="minorHAnsi"/>
    </w:rPr>
  </w:style>
  <w:style w:type="paragraph" w:customStyle="1" w:styleId="53785B3054B44BAEBD11F356464EB742">
    <w:name w:val="53785B3054B44BAEBD11F356464EB742"/>
    <w:rsid w:val="005917B2"/>
  </w:style>
  <w:style w:type="paragraph" w:customStyle="1" w:styleId="F1D1EB4FAD4F47F2A8CAD04F5434D583">
    <w:name w:val="F1D1EB4FAD4F47F2A8CAD04F5434D583"/>
    <w:rsid w:val="005917B2"/>
  </w:style>
  <w:style w:type="paragraph" w:customStyle="1" w:styleId="A9F09D08808D44838D508705DE4AB268">
    <w:name w:val="A9F09D08808D44838D508705DE4AB268"/>
    <w:rsid w:val="005917B2"/>
  </w:style>
  <w:style w:type="paragraph" w:customStyle="1" w:styleId="4C3EF925BDB54C2295A520DC7C533534">
    <w:name w:val="4C3EF925BDB54C2295A520DC7C533534"/>
    <w:rsid w:val="005917B2"/>
  </w:style>
  <w:style w:type="paragraph" w:customStyle="1" w:styleId="30916EA41AEC4F298C5F5FA6BB787216">
    <w:name w:val="30916EA41AEC4F298C5F5FA6BB787216"/>
    <w:rsid w:val="005917B2"/>
  </w:style>
  <w:style w:type="paragraph" w:customStyle="1" w:styleId="164F61C1AB5643DE81A0C57B7473A3FB">
    <w:name w:val="164F61C1AB5643DE81A0C57B7473A3FB"/>
    <w:rsid w:val="005917B2"/>
  </w:style>
  <w:style w:type="paragraph" w:customStyle="1" w:styleId="D2B37EA444E3464CA3883F26884945CA">
    <w:name w:val="D2B37EA444E3464CA3883F26884945CA"/>
    <w:rsid w:val="005917B2"/>
  </w:style>
  <w:style w:type="paragraph" w:customStyle="1" w:styleId="F665533D618140B780F5036972DC2A97">
    <w:name w:val="F665533D618140B780F5036972DC2A97"/>
    <w:rsid w:val="005917B2"/>
  </w:style>
  <w:style w:type="paragraph" w:customStyle="1" w:styleId="5AA7399026884730AF568BB31999A1FC">
    <w:name w:val="5AA7399026884730AF568BB31999A1FC"/>
    <w:rsid w:val="005917B2"/>
  </w:style>
  <w:style w:type="paragraph" w:customStyle="1" w:styleId="AD9B25ED6BCD4444AFC92A80A12038D1">
    <w:name w:val="AD9B25ED6BCD4444AFC92A80A12038D1"/>
    <w:rsid w:val="005917B2"/>
  </w:style>
  <w:style w:type="paragraph" w:customStyle="1" w:styleId="E61EAE83B53A48498B409FBDC864249C">
    <w:name w:val="E61EAE83B53A48498B409FBDC864249C"/>
    <w:rsid w:val="005917B2"/>
  </w:style>
  <w:style w:type="paragraph" w:customStyle="1" w:styleId="66C22040D2654C6AA5746728FB48D732">
    <w:name w:val="66C22040D2654C6AA5746728FB48D732"/>
    <w:rsid w:val="005917B2"/>
  </w:style>
  <w:style w:type="paragraph" w:customStyle="1" w:styleId="AF7AFA5873174912A9D849C07088E032">
    <w:name w:val="AF7AFA5873174912A9D849C07088E032"/>
    <w:rsid w:val="005917B2"/>
  </w:style>
  <w:style w:type="paragraph" w:customStyle="1" w:styleId="E87E15AB9BA64594AE7E96E72700C169">
    <w:name w:val="E87E15AB9BA64594AE7E96E72700C169"/>
    <w:rsid w:val="005917B2"/>
  </w:style>
  <w:style w:type="paragraph" w:customStyle="1" w:styleId="FE5E98652FFF48FD9AF1728CA99DCD3D">
    <w:name w:val="FE5E98652FFF48FD9AF1728CA99DCD3D"/>
    <w:rsid w:val="005917B2"/>
  </w:style>
  <w:style w:type="paragraph" w:customStyle="1" w:styleId="480E72502E784EE390AE71AC7118BE83">
    <w:name w:val="480E72502E784EE390AE71AC7118BE83"/>
    <w:rsid w:val="005917B2"/>
  </w:style>
  <w:style w:type="paragraph" w:customStyle="1" w:styleId="B967E80677C746069B4DFC7984FBEB0B">
    <w:name w:val="B967E80677C746069B4DFC7984FBEB0B"/>
    <w:rsid w:val="005917B2"/>
  </w:style>
  <w:style w:type="paragraph" w:customStyle="1" w:styleId="EDBA70A1456746E7930A84FB2D4DE21C">
    <w:name w:val="EDBA70A1456746E7930A84FB2D4DE21C"/>
    <w:rsid w:val="005917B2"/>
  </w:style>
  <w:style w:type="paragraph" w:customStyle="1" w:styleId="2604C54791784BDB9A91415A3F1F2881">
    <w:name w:val="2604C54791784BDB9A91415A3F1F2881"/>
    <w:rsid w:val="005917B2"/>
  </w:style>
  <w:style w:type="paragraph" w:customStyle="1" w:styleId="C0FFD257BBF946E5A469C0916044E903">
    <w:name w:val="C0FFD257BBF946E5A469C0916044E903"/>
    <w:rsid w:val="005917B2"/>
  </w:style>
  <w:style w:type="paragraph" w:customStyle="1" w:styleId="04B0DF881BE845DB89CB7F97FAAF06EC">
    <w:name w:val="04B0DF881BE845DB89CB7F97FAAF06EC"/>
    <w:rsid w:val="005917B2"/>
  </w:style>
  <w:style w:type="paragraph" w:customStyle="1" w:styleId="EF299A56C9FD48F38EA6C29583DCCAF7">
    <w:name w:val="EF299A56C9FD48F38EA6C29583DCCAF7"/>
    <w:rsid w:val="005917B2"/>
  </w:style>
  <w:style w:type="paragraph" w:customStyle="1" w:styleId="DD5D27E4E752433CBBF559A88B379701">
    <w:name w:val="DD5D27E4E752433CBBF559A88B379701"/>
    <w:rsid w:val="005917B2"/>
  </w:style>
  <w:style w:type="paragraph" w:customStyle="1" w:styleId="6D484A843EB847EAAB48A6D3128185FB">
    <w:name w:val="6D484A843EB847EAAB48A6D3128185FB"/>
    <w:rsid w:val="005917B2"/>
  </w:style>
  <w:style w:type="paragraph" w:customStyle="1" w:styleId="57217F0CE16C469AB42FAB3052ED6C8D">
    <w:name w:val="57217F0CE16C469AB42FAB3052ED6C8D"/>
    <w:rsid w:val="005917B2"/>
  </w:style>
  <w:style w:type="paragraph" w:customStyle="1" w:styleId="3CAA5888EAE8464CB30358D4B663576F">
    <w:name w:val="3CAA5888EAE8464CB30358D4B663576F"/>
    <w:rsid w:val="005917B2"/>
  </w:style>
  <w:style w:type="paragraph" w:customStyle="1" w:styleId="2123DEF0389A4B49BE770D47C2B9F3CE">
    <w:name w:val="2123DEF0389A4B49BE770D47C2B9F3CE"/>
    <w:rsid w:val="005917B2"/>
  </w:style>
  <w:style w:type="paragraph" w:customStyle="1" w:styleId="4429F91F6BCD4D899AFCBB3547F16AF3">
    <w:name w:val="4429F91F6BCD4D899AFCBB3547F16AF3"/>
    <w:rsid w:val="005917B2"/>
  </w:style>
  <w:style w:type="paragraph" w:customStyle="1" w:styleId="67640D1EF6784C88BA12961E497A9721">
    <w:name w:val="67640D1EF6784C88BA12961E497A9721"/>
    <w:rsid w:val="005917B2"/>
  </w:style>
  <w:style w:type="paragraph" w:customStyle="1" w:styleId="C69A1D37D6BE48109C21C9A6F705CDA5">
    <w:name w:val="C69A1D37D6BE48109C21C9A6F705CDA5"/>
    <w:rsid w:val="005917B2"/>
  </w:style>
  <w:style w:type="paragraph" w:customStyle="1" w:styleId="3D11F0F1EF434B30AC60A251D60990FF">
    <w:name w:val="3D11F0F1EF434B30AC60A251D60990FF"/>
    <w:rsid w:val="005917B2"/>
  </w:style>
  <w:style w:type="paragraph" w:customStyle="1" w:styleId="F5C57BA2BF3547838292123A41EBE86F">
    <w:name w:val="F5C57BA2BF3547838292123A41EBE86F"/>
    <w:rsid w:val="005917B2"/>
  </w:style>
  <w:style w:type="paragraph" w:customStyle="1" w:styleId="D3701EF4AFEC406DBBE524E351552E93">
    <w:name w:val="D3701EF4AFEC406DBBE524E351552E93"/>
    <w:rsid w:val="005917B2"/>
  </w:style>
  <w:style w:type="paragraph" w:customStyle="1" w:styleId="2D7AF1EA1F7A448CA4CB8FC052286477">
    <w:name w:val="2D7AF1EA1F7A448CA4CB8FC052286477"/>
    <w:rsid w:val="005917B2"/>
  </w:style>
  <w:style w:type="paragraph" w:customStyle="1" w:styleId="67864BC7C45F45D287DDFE2C20479BD7">
    <w:name w:val="67864BC7C45F45D287DDFE2C20479BD7"/>
    <w:rsid w:val="005917B2"/>
  </w:style>
  <w:style w:type="paragraph" w:customStyle="1" w:styleId="9CD9DD252A9A40DDBA75A69B323E3143">
    <w:name w:val="9CD9DD252A9A40DDBA75A69B323E3143"/>
    <w:rsid w:val="005917B2"/>
  </w:style>
  <w:style w:type="paragraph" w:customStyle="1" w:styleId="C43814C8EE2F414DB60B22B2285244CF">
    <w:name w:val="C43814C8EE2F414DB60B22B2285244CF"/>
    <w:rsid w:val="005917B2"/>
  </w:style>
  <w:style w:type="paragraph" w:customStyle="1" w:styleId="09C9F6C3B0084AC9B4D53D88C337DB55">
    <w:name w:val="09C9F6C3B0084AC9B4D53D88C337DB55"/>
    <w:rsid w:val="005917B2"/>
  </w:style>
  <w:style w:type="paragraph" w:customStyle="1" w:styleId="F17829FA12A747F689F3F33C6207BB0A">
    <w:name w:val="F17829FA12A747F689F3F33C6207BB0A"/>
    <w:rsid w:val="005917B2"/>
  </w:style>
  <w:style w:type="paragraph" w:customStyle="1" w:styleId="35631FC4CEE14F1981FE580A4E0A041A">
    <w:name w:val="35631FC4CEE14F1981FE580A4E0A041A"/>
    <w:rsid w:val="005917B2"/>
  </w:style>
  <w:style w:type="paragraph" w:customStyle="1" w:styleId="46A60D1416D64F828B7CDB1AC8C14E4E">
    <w:name w:val="46A60D1416D64F828B7CDB1AC8C14E4E"/>
    <w:rsid w:val="005917B2"/>
  </w:style>
  <w:style w:type="paragraph" w:customStyle="1" w:styleId="F00C5AD395AB406CA796B52D1F4555BE">
    <w:name w:val="F00C5AD395AB406CA796B52D1F4555BE"/>
    <w:rsid w:val="005917B2"/>
  </w:style>
  <w:style w:type="paragraph" w:customStyle="1" w:styleId="D5DD75167E584A6EB84684104E7EC42D">
    <w:name w:val="D5DD75167E584A6EB84684104E7EC42D"/>
    <w:rsid w:val="005917B2"/>
  </w:style>
  <w:style w:type="paragraph" w:customStyle="1" w:styleId="27CD4BFEBDCA40AFA847E117F85D3DED">
    <w:name w:val="27CD4BFEBDCA40AFA847E117F85D3DED"/>
    <w:rsid w:val="005917B2"/>
  </w:style>
  <w:style w:type="paragraph" w:customStyle="1" w:styleId="22DC4B8A72194515B700F2D2EBD05E45">
    <w:name w:val="22DC4B8A72194515B700F2D2EBD05E45"/>
    <w:rsid w:val="0013495D"/>
  </w:style>
  <w:style w:type="paragraph" w:customStyle="1" w:styleId="9690ADA2DD2F4D2BB3B9B4B810CE8AA2">
    <w:name w:val="9690ADA2DD2F4D2BB3B9B4B810CE8AA2"/>
    <w:rsid w:val="0013495D"/>
  </w:style>
  <w:style w:type="paragraph" w:customStyle="1" w:styleId="DBD9102349884D36BD405850B3C8BECB">
    <w:name w:val="DBD9102349884D36BD405850B3C8BECB"/>
    <w:rsid w:val="0013495D"/>
  </w:style>
  <w:style w:type="paragraph" w:customStyle="1" w:styleId="B43EADE228EC4606BA63DF3C7FAA0829">
    <w:name w:val="B43EADE228EC4606BA63DF3C7FAA0829"/>
    <w:rsid w:val="0013495D"/>
  </w:style>
  <w:style w:type="paragraph" w:customStyle="1" w:styleId="C63B0416DBFA40EC9909F6912486C21A">
    <w:name w:val="C63B0416DBFA40EC9909F6912486C21A"/>
    <w:rsid w:val="0013495D"/>
  </w:style>
  <w:style w:type="paragraph" w:customStyle="1" w:styleId="DFC71E53ED9B41EE94C623A6889D7B60">
    <w:name w:val="DFC71E53ED9B41EE94C623A6889D7B60"/>
    <w:rsid w:val="0013495D"/>
  </w:style>
  <w:style w:type="paragraph" w:customStyle="1" w:styleId="E025CF356E3E46018F8291C6397A4542">
    <w:name w:val="E025CF356E3E46018F8291C6397A4542"/>
    <w:rsid w:val="0013495D"/>
  </w:style>
  <w:style w:type="paragraph" w:customStyle="1" w:styleId="3EEDFA097FED4D02A4822148B459F6BD">
    <w:name w:val="3EEDFA097FED4D02A4822148B459F6BD"/>
    <w:rsid w:val="0013495D"/>
  </w:style>
  <w:style w:type="paragraph" w:customStyle="1" w:styleId="BB70A23F55F343CFAFBC11A4F50DD4E0">
    <w:name w:val="BB70A23F55F343CFAFBC11A4F50DD4E0"/>
    <w:rsid w:val="0013495D"/>
  </w:style>
  <w:style w:type="paragraph" w:customStyle="1" w:styleId="09C71BB6F5694C008199C7187AE86A1F">
    <w:name w:val="09C71BB6F5694C008199C7187AE86A1F"/>
    <w:rsid w:val="0013495D"/>
  </w:style>
  <w:style w:type="paragraph" w:customStyle="1" w:styleId="462DB2ED556E45D18F5F3E127D19D456">
    <w:name w:val="462DB2ED556E45D18F5F3E127D19D456"/>
    <w:rsid w:val="0013495D"/>
  </w:style>
  <w:style w:type="paragraph" w:customStyle="1" w:styleId="E8F73A5213A14B8EB039F71318399BAC">
    <w:name w:val="E8F73A5213A14B8EB039F71318399BAC"/>
    <w:rsid w:val="0013495D"/>
  </w:style>
  <w:style w:type="paragraph" w:customStyle="1" w:styleId="BB5A384ACBBC4B779B5EB7819CD7D97A">
    <w:name w:val="BB5A384ACBBC4B779B5EB7819CD7D97A"/>
    <w:rsid w:val="0013495D"/>
  </w:style>
  <w:style w:type="paragraph" w:customStyle="1" w:styleId="6798171EA5E9498D849C6F602FC90934">
    <w:name w:val="6798171EA5E9498D849C6F602FC90934"/>
    <w:rsid w:val="0013495D"/>
  </w:style>
  <w:style w:type="paragraph" w:customStyle="1" w:styleId="B394F955D2F3463DBEBD4BFC26F1CFFD">
    <w:name w:val="B394F955D2F3463DBEBD4BFC26F1CFFD"/>
    <w:rsid w:val="0013495D"/>
  </w:style>
  <w:style w:type="paragraph" w:customStyle="1" w:styleId="00992022F3B846D99CA328C879DDA8D7">
    <w:name w:val="00992022F3B846D99CA328C879DDA8D7"/>
    <w:rsid w:val="0013495D"/>
  </w:style>
  <w:style w:type="paragraph" w:customStyle="1" w:styleId="A0E3F053A39C43E1A08D48FB92B6B552">
    <w:name w:val="A0E3F053A39C43E1A08D48FB92B6B552"/>
    <w:rsid w:val="0013495D"/>
  </w:style>
  <w:style w:type="paragraph" w:customStyle="1" w:styleId="FE57195305494242B9E6A1B117DC576A">
    <w:name w:val="FE57195305494242B9E6A1B117DC576A"/>
    <w:rsid w:val="0013495D"/>
  </w:style>
  <w:style w:type="paragraph" w:customStyle="1" w:styleId="C92D46A4FAB44A5B808220AEF3C84521">
    <w:name w:val="C92D46A4FAB44A5B808220AEF3C84521"/>
    <w:rsid w:val="0013495D"/>
  </w:style>
  <w:style w:type="paragraph" w:customStyle="1" w:styleId="2597B01698644E2094E436B0D3D48BAD">
    <w:name w:val="2597B01698644E2094E436B0D3D48BAD"/>
    <w:rsid w:val="0013495D"/>
  </w:style>
  <w:style w:type="paragraph" w:customStyle="1" w:styleId="8392FC23AE29437D9E290F1F9F218FBB">
    <w:name w:val="8392FC23AE29437D9E290F1F9F218FBB"/>
    <w:rsid w:val="0013495D"/>
  </w:style>
  <w:style w:type="paragraph" w:customStyle="1" w:styleId="9371BC27E1784F16B8AF9914C84BF3B8">
    <w:name w:val="9371BC27E1784F16B8AF9914C84BF3B8"/>
    <w:rsid w:val="0013495D"/>
  </w:style>
  <w:style w:type="paragraph" w:customStyle="1" w:styleId="AB54B877E2C54353A0C19EF5DF9E2A5A">
    <w:name w:val="AB54B877E2C54353A0C19EF5DF9E2A5A"/>
    <w:rsid w:val="0013495D"/>
  </w:style>
  <w:style w:type="paragraph" w:customStyle="1" w:styleId="BD3BAFAC58C844848CE9EB07752BB741">
    <w:name w:val="BD3BAFAC58C844848CE9EB07752BB741"/>
    <w:rsid w:val="0013495D"/>
  </w:style>
  <w:style w:type="paragraph" w:customStyle="1" w:styleId="A9B5DC35B6784BA49F4B0DA02E7240CE">
    <w:name w:val="A9B5DC35B6784BA49F4B0DA02E7240CE"/>
    <w:rsid w:val="0013495D"/>
  </w:style>
  <w:style w:type="paragraph" w:customStyle="1" w:styleId="79CAD5755CBC483B99C7A22CA171CE2A">
    <w:name w:val="79CAD5755CBC483B99C7A22CA171CE2A"/>
    <w:rsid w:val="0013495D"/>
  </w:style>
  <w:style w:type="paragraph" w:customStyle="1" w:styleId="BD477499881A4DDEB53693FEF63E3F60">
    <w:name w:val="BD477499881A4DDEB53693FEF63E3F60"/>
    <w:rsid w:val="0013495D"/>
  </w:style>
  <w:style w:type="paragraph" w:customStyle="1" w:styleId="F39F1CE8E24A4057909AE87D23695142">
    <w:name w:val="F39F1CE8E24A4057909AE87D23695142"/>
    <w:rsid w:val="0013495D"/>
  </w:style>
  <w:style w:type="paragraph" w:customStyle="1" w:styleId="2F4FC7D94F6A4E7D9E73F9D29333A254">
    <w:name w:val="2F4FC7D94F6A4E7D9E73F9D29333A254"/>
    <w:rsid w:val="0013495D"/>
  </w:style>
  <w:style w:type="paragraph" w:customStyle="1" w:styleId="0022CE2AD06F44AC930BB2B46C9FC725">
    <w:name w:val="0022CE2AD06F44AC930BB2B46C9FC725"/>
    <w:rsid w:val="0013495D"/>
  </w:style>
  <w:style w:type="paragraph" w:customStyle="1" w:styleId="80BB5DFE9AD74A0C8BE85DFF5BCF75E4">
    <w:name w:val="80BB5DFE9AD74A0C8BE85DFF5BCF75E4"/>
    <w:rsid w:val="00134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49E4869644189207BA271208364" ma:contentTypeVersion="4" ma:contentTypeDescription="Create a new document." ma:contentTypeScope="" ma:versionID="ba11bfbbd830aa462f591bf02434caaf">
  <xsd:schema xmlns:xsd="http://www.w3.org/2001/XMLSchema" xmlns:xs="http://www.w3.org/2001/XMLSchema" xmlns:p="http://schemas.microsoft.com/office/2006/metadata/properties" xmlns:ns2="f69556e2-a32f-4d79-9fac-c165577909eb" xmlns:ns3="144b1d7f-5ac9-46fd-87b6-b2d629e51f50" targetNamespace="http://schemas.microsoft.com/office/2006/metadata/properties" ma:root="true" ma:fieldsID="77fe1ac2f13cf28471b7c14049f67e9e" ns2:_="" ns3:_="">
    <xsd:import namespace="f69556e2-a32f-4d79-9fac-c165577909eb"/>
    <xsd:import namespace="144b1d7f-5ac9-46fd-87b6-b2d629e51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556e2-a32f-4d79-9fac-c16557790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b1d7f-5ac9-46fd-87b6-b2d629e51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B2619-1A4B-4C63-9EF8-3A97709C7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556e2-a32f-4d79-9fac-c165577909eb"/>
    <ds:schemaRef ds:uri="144b1d7f-5ac9-46fd-87b6-b2d629e5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11FFA-AAFA-47D4-85E4-24C74CEAED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44b1d7f-5ac9-46fd-87b6-b2d629e51f50"/>
    <ds:schemaRef ds:uri="http://purl.org/dc/elements/1.1/"/>
    <ds:schemaRef ds:uri="http://schemas.microsoft.com/office/2006/metadata/properties"/>
    <ds:schemaRef ds:uri="http://schemas.microsoft.com/office/infopath/2007/PartnerControls"/>
    <ds:schemaRef ds:uri="f69556e2-a32f-4d79-9fac-c165577909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D8E896-BAA9-4E6B-BD48-194F85C5B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offboarding-current-tasks-deliverables</Template>
  <TotalTime>23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Filley, Joanne</dc:creator>
  <cp:keywords/>
  <dc:description/>
  <cp:lastModifiedBy>Hoppe, Alex</cp:lastModifiedBy>
  <cp:revision>4</cp:revision>
  <cp:lastPrinted>2018-09-25T19:38:00Z</cp:lastPrinted>
  <dcterms:created xsi:type="dcterms:W3CDTF">2018-09-25T19:56:00Z</dcterms:created>
  <dcterms:modified xsi:type="dcterms:W3CDTF">2018-09-25T20:45:00Z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0x010100D982F49E4869644189207BA271208364</vt:lpwstr>
  </property>
</Properties>
</file>